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115" w:type="dxa"/>
          <w:right w:w="115" w:type="dxa"/>
        </w:tblCellMar>
        <w:tblLook w:val="0600" w:firstRow="0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993E38" w:rsidRPr="00993E38" w14:paraId="0437955E" w14:textId="77777777" w:rsidTr="00B01428">
        <w:trPr>
          <w:trHeight w:hRule="exact" w:val="1440"/>
        </w:trPr>
        <w:tc>
          <w:tcPr>
            <w:tcW w:w="3456" w:type="dxa"/>
          </w:tcPr>
          <w:p w14:paraId="5596512D" w14:textId="4761DDCB" w:rsidR="007B0E19" w:rsidRPr="0078560C" w:rsidRDefault="007B7D0F" w:rsidP="00D900F1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68FCA" wp14:editId="662BC347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5A8710" w14:textId="26290E51" w:rsidR="007B7D0F" w:rsidRPr="007B7D0F" w:rsidRDefault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868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pt;margin-top:29.9pt;width:115pt;height:2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" filled="f" stroked="f" strokeweight=".5pt">
                      <v:textbox>
                        <w:txbxContent>
                          <w:p w14:paraId="595A8710" w14:textId="26290E51" w:rsidR="007B7D0F" w:rsidRPr="007B7D0F" w:rsidRDefault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60C"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5EC666A6" wp14:editId="4318956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1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B50B8F" w14:textId="594F4389" w:rsidR="007B0E19" w:rsidRPr="00D900F1" w:rsidRDefault="007B0E19" w:rsidP="00D900F1"/>
          <w:p w14:paraId="7689291D" w14:textId="13ABBCEE" w:rsidR="007B0E19" w:rsidRPr="00D900F1" w:rsidRDefault="007B0E19" w:rsidP="00D900F1"/>
        </w:tc>
        <w:tc>
          <w:tcPr>
            <w:tcW w:w="432" w:type="dxa"/>
          </w:tcPr>
          <w:p w14:paraId="06FB3846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6EAA8DD9" w14:textId="332112AD" w:rsidR="007B0E19" w:rsidRPr="00D900F1" w:rsidRDefault="007B7D0F" w:rsidP="00D900F1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FA8C5F" wp14:editId="124BD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010B56B" w14:textId="1A311C0F" w:rsidR="007B0E19" w:rsidRPr="00D900F1" w:rsidRDefault="007B0E19" w:rsidP="00D900F1"/>
          <w:p w14:paraId="3C0C9FD0" w14:textId="74B875B7" w:rsidR="007B0E19" w:rsidRPr="00D900F1" w:rsidRDefault="007B0E19" w:rsidP="00D900F1"/>
        </w:tc>
        <w:tc>
          <w:tcPr>
            <w:tcW w:w="432" w:type="dxa"/>
          </w:tcPr>
          <w:p w14:paraId="4B5BD583" w14:textId="77777777" w:rsidR="007B0E19" w:rsidRPr="00993E38" w:rsidRDefault="007B0E19" w:rsidP="007B0E19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1D1AF276" w14:textId="70135C0A" w:rsidR="007B0E19" w:rsidRPr="00D900F1" w:rsidRDefault="007B7D0F" w:rsidP="00D900F1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2D03C1" wp14:editId="0F577C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DD4539D" w14:textId="0F1234A6" w:rsidR="007B0E19" w:rsidRPr="00D900F1" w:rsidRDefault="007B0E19" w:rsidP="00D900F1"/>
          <w:p w14:paraId="45987119" w14:textId="1B8BD9C4" w:rsidR="007B0E19" w:rsidRPr="00D900F1" w:rsidRDefault="007B0E19" w:rsidP="00D900F1"/>
        </w:tc>
      </w:tr>
      <w:tr w:rsidR="007B7D0F" w:rsidRPr="00D900F1" w14:paraId="261FA383" w14:textId="77777777" w:rsidTr="0087750C">
        <w:trPr>
          <w:trHeight w:hRule="exact" w:val="1440"/>
        </w:trPr>
        <w:tc>
          <w:tcPr>
            <w:tcW w:w="3456" w:type="dxa"/>
          </w:tcPr>
          <w:p w14:paraId="3B530324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D0AE76" wp14:editId="2EC19E7D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BC77F6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D0AE76" id="Text Box 42" o:spid="_x0000_s1027" type="#_x0000_t202" style="position:absolute;margin-left:34pt;margin-top:29.9pt;width:115pt;height:20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" filled="f" stroked="f" strokeweight=".5pt">
                      <v:textbox>
                        <w:txbxContent>
                          <w:p w14:paraId="4ABC77F6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63360" behindDoc="0" locked="0" layoutInCell="1" allowOverlap="1" wp14:anchorId="54E9EF09" wp14:editId="2D840D0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43" name="Picture 4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AC4FB2" w14:textId="77777777" w:rsidR="007B7D0F" w:rsidRPr="00D900F1" w:rsidRDefault="007B7D0F" w:rsidP="007B7D0F"/>
          <w:p w14:paraId="3F7A54C7" w14:textId="77777777" w:rsidR="007B7D0F" w:rsidRPr="00D900F1" w:rsidRDefault="007B7D0F" w:rsidP="007B7D0F"/>
        </w:tc>
        <w:tc>
          <w:tcPr>
            <w:tcW w:w="432" w:type="dxa"/>
          </w:tcPr>
          <w:p w14:paraId="53132C89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1A0603C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DF3A5F2" wp14:editId="473212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44" name="Picture 4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09896D2" w14:textId="77777777" w:rsidR="007B7D0F" w:rsidRPr="00D900F1" w:rsidRDefault="007B7D0F" w:rsidP="007B7D0F"/>
          <w:p w14:paraId="18DEB289" w14:textId="77777777" w:rsidR="007B7D0F" w:rsidRPr="00D900F1" w:rsidRDefault="007B7D0F" w:rsidP="007B7D0F"/>
        </w:tc>
        <w:tc>
          <w:tcPr>
            <w:tcW w:w="432" w:type="dxa"/>
          </w:tcPr>
          <w:p w14:paraId="3273E6BF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367F0F9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7080CCD" wp14:editId="3ADFF58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45" name="Picture 4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5945426" w14:textId="77777777" w:rsidR="007B7D0F" w:rsidRPr="00D900F1" w:rsidRDefault="007B7D0F" w:rsidP="007B7D0F"/>
          <w:p w14:paraId="066D31E4" w14:textId="77777777" w:rsidR="007B7D0F" w:rsidRPr="00D900F1" w:rsidRDefault="007B7D0F" w:rsidP="007B7D0F"/>
        </w:tc>
      </w:tr>
      <w:tr w:rsidR="007B7D0F" w:rsidRPr="00D900F1" w14:paraId="35D7C4E0" w14:textId="77777777" w:rsidTr="0087750C">
        <w:trPr>
          <w:trHeight w:hRule="exact" w:val="1440"/>
        </w:trPr>
        <w:tc>
          <w:tcPr>
            <w:tcW w:w="3456" w:type="dxa"/>
          </w:tcPr>
          <w:p w14:paraId="574976A1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A89A0C" wp14:editId="2C2A7B94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DA3852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A89A0C" id="Text Box 46" o:spid="_x0000_s1028" type="#_x0000_t202" style="position:absolute;margin-left:34pt;margin-top:29.9pt;width:115pt;height:2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" filled="f" stroked="f" strokeweight=".5pt">
                      <v:textbox>
                        <w:txbxContent>
                          <w:p w14:paraId="3CDA3852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68480" behindDoc="0" locked="0" layoutInCell="1" allowOverlap="1" wp14:anchorId="74D39F99" wp14:editId="759EB1A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47" name="Picture 47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8D16F" w14:textId="77777777" w:rsidR="007B7D0F" w:rsidRPr="00D900F1" w:rsidRDefault="007B7D0F" w:rsidP="007B7D0F"/>
          <w:p w14:paraId="42676C16" w14:textId="77777777" w:rsidR="007B7D0F" w:rsidRPr="00D900F1" w:rsidRDefault="007B7D0F" w:rsidP="007B7D0F"/>
        </w:tc>
        <w:tc>
          <w:tcPr>
            <w:tcW w:w="432" w:type="dxa"/>
          </w:tcPr>
          <w:p w14:paraId="14AA5CE4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66BA4296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4135F36" wp14:editId="5638965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48" name="Picture 4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2995155" w14:textId="77777777" w:rsidR="007B7D0F" w:rsidRPr="00D900F1" w:rsidRDefault="007B7D0F" w:rsidP="007B7D0F"/>
          <w:p w14:paraId="1ED1DF61" w14:textId="77777777" w:rsidR="007B7D0F" w:rsidRPr="00D900F1" w:rsidRDefault="007B7D0F" w:rsidP="007B7D0F"/>
        </w:tc>
        <w:tc>
          <w:tcPr>
            <w:tcW w:w="432" w:type="dxa"/>
          </w:tcPr>
          <w:p w14:paraId="74735A3C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0859B360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3EBC3B8" wp14:editId="16C0545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49" name="Picture 4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4431BD9" w14:textId="77777777" w:rsidR="007B7D0F" w:rsidRPr="00D900F1" w:rsidRDefault="007B7D0F" w:rsidP="007B7D0F"/>
          <w:p w14:paraId="4D9059F4" w14:textId="77777777" w:rsidR="007B7D0F" w:rsidRPr="00D900F1" w:rsidRDefault="007B7D0F" w:rsidP="007B7D0F"/>
        </w:tc>
      </w:tr>
      <w:tr w:rsidR="007B7D0F" w:rsidRPr="00D900F1" w14:paraId="7FC4B550" w14:textId="77777777" w:rsidTr="0087750C">
        <w:trPr>
          <w:trHeight w:hRule="exact" w:val="1440"/>
        </w:trPr>
        <w:tc>
          <w:tcPr>
            <w:tcW w:w="3456" w:type="dxa"/>
          </w:tcPr>
          <w:p w14:paraId="5639D31B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6CC5E9" wp14:editId="3FF13B42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6F8589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6CC5E9" id="Text Box 50" o:spid="_x0000_s1029" type="#_x0000_t202" style="position:absolute;margin-left:34pt;margin-top:29.9pt;width:115pt;height:20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" filled="f" stroked="f" strokeweight=".5pt">
                      <v:textbox>
                        <w:txbxContent>
                          <w:p w14:paraId="6B6F8589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73600" behindDoc="0" locked="0" layoutInCell="1" allowOverlap="1" wp14:anchorId="247B34FC" wp14:editId="25AC718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51" name="Picture 5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649D5C" w14:textId="77777777" w:rsidR="007B7D0F" w:rsidRPr="00D900F1" w:rsidRDefault="007B7D0F" w:rsidP="007B7D0F"/>
          <w:p w14:paraId="45F59123" w14:textId="77777777" w:rsidR="007B7D0F" w:rsidRPr="00D900F1" w:rsidRDefault="007B7D0F" w:rsidP="007B7D0F"/>
        </w:tc>
        <w:tc>
          <w:tcPr>
            <w:tcW w:w="432" w:type="dxa"/>
          </w:tcPr>
          <w:p w14:paraId="78CDC6D3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09518810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38B200D" wp14:editId="6B5989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52" name="Picture 5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DD8796" w14:textId="77777777" w:rsidR="007B7D0F" w:rsidRPr="00D900F1" w:rsidRDefault="007B7D0F" w:rsidP="007B7D0F"/>
          <w:p w14:paraId="28A73AB1" w14:textId="77777777" w:rsidR="007B7D0F" w:rsidRPr="00D900F1" w:rsidRDefault="007B7D0F" w:rsidP="007B7D0F"/>
        </w:tc>
        <w:tc>
          <w:tcPr>
            <w:tcW w:w="432" w:type="dxa"/>
          </w:tcPr>
          <w:p w14:paraId="328370CB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778AE313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507AF8C" wp14:editId="72E66B4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53" name="Picture 5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6364D1C" w14:textId="77777777" w:rsidR="007B7D0F" w:rsidRPr="00D900F1" w:rsidRDefault="007B7D0F" w:rsidP="007B7D0F"/>
          <w:p w14:paraId="0C38F2BB" w14:textId="77777777" w:rsidR="007B7D0F" w:rsidRPr="00D900F1" w:rsidRDefault="007B7D0F" w:rsidP="007B7D0F"/>
        </w:tc>
      </w:tr>
      <w:tr w:rsidR="007B7D0F" w:rsidRPr="00D900F1" w14:paraId="5F76D5D2" w14:textId="77777777" w:rsidTr="0087750C">
        <w:trPr>
          <w:trHeight w:hRule="exact" w:val="1440"/>
        </w:trPr>
        <w:tc>
          <w:tcPr>
            <w:tcW w:w="3456" w:type="dxa"/>
          </w:tcPr>
          <w:p w14:paraId="108EE393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F5CD5A" wp14:editId="2CD3DD66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AF097F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F5CD5A" id="Text Box 54" o:spid="_x0000_s1030" type="#_x0000_t202" style="position:absolute;margin-left:34pt;margin-top:29.9pt;width:115pt;height:20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" filled="f" stroked="f" strokeweight=".5pt">
                      <v:textbox>
                        <w:txbxContent>
                          <w:p w14:paraId="0CAF097F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78720" behindDoc="0" locked="0" layoutInCell="1" allowOverlap="1" wp14:anchorId="56E15484" wp14:editId="1D742A3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55" name="Picture 55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BD3254" w14:textId="77777777" w:rsidR="007B7D0F" w:rsidRPr="00D900F1" w:rsidRDefault="007B7D0F" w:rsidP="007B7D0F"/>
          <w:p w14:paraId="794095A2" w14:textId="77777777" w:rsidR="007B7D0F" w:rsidRPr="00D900F1" w:rsidRDefault="007B7D0F" w:rsidP="007B7D0F"/>
        </w:tc>
        <w:tc>
          <w:tcPr>
            <w:tcW w:w="432" w:type="dxa"/>
          </w:tcPr>
          <w:p w14:paraId="3DB94EE1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0913DE4A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C8446CB" wp14:editId="499C7FC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56" name="Picture 5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A437A79" w14:textId="77777777" w:rsidR="007B7D0F" w:rsidRPr="00D900F1" w:rsidRDefault="007B7D0F" w:rsidP="007B7D0F"/>
          <w:p w14:paraId="69BE59A2" w14:textId="77777777" w:rsidR="007B7D0F" w:rsidRPr="00D900F1" w:rsidRDefault="007B7D0F" w:rsidP="007B7D0F"/>
        </w:tc>
        <w:tc>
          <w:tcPr>
            <w:tcW w:w="432" w:type="dxa"/>
          </w:tcPr>
          <w:p w14:paraId="46818859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725898C5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3E00C88" wp14:editId="154D793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58" name="Picture 5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E9A09F" w14:textId="77777777" w:rsidR="007B7D0F" w:rsidRPr="00D900F1" w:rsidRDefault="007B7D0F" w:rsidP="007B7D0F"/>
          <w:p w14:paraId="5CC3D2B2" w14:textId="77777777" w:rsidR="007B7D0F" w:rsidRPr="00D900F1" w:rsidRDefault="007B7D0F" w:rsidP="007B7D0F"/>
        </w:tc>
      </w:tr>
      <w:tr w:rsidR="007B7D0F" w:rsidRPr="00D900F1" w14:paraId="709AE5A2" w14:textId="77777777" w:rsidTr="0087750C">
        <w:trPr>
          <w:trHeight w:hRule="exact" w:val="1440"/>
        </w:trPr>
        <w:tc>
          <w:tcPr>
            <w:tcW w:w="3456" w:type="dxa"/>
          </w:tcPr>
          <w:p w14:paraId="513DC685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87A28" wp14:editId="2022FF37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2F716B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87A28" id="Text Box 59" o:spid="_x0000_s1031" type="#_x0000_t202" style="position:absolute;margin-left:34pt;margin-top:29.9pt;width:115pt;height:20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" filled="f" stroked="f" strokeweight=".5pt">
                      <v:textbox>
                        <w:txbxContent>
                          <w:p w14:paraId="582F716B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83840" behindDoc="0" locked="0" layoutInCell="1" allowOverlap="1" wp14:anchorId="79A59AAC" wp14:editId="612BBEF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60" name="Picture 6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F5C72A" w14:textId="77777777" w:rsidR="007B7D0F" w:rsidRPr="00D900F1" w:rsidRDefault="007B7D0F" w:rsidP="007B7D0F"/>
          <w:p w14:paraId="74E670D8" w14:textId="77777777" w:rsidR="007B7D0F" w:rsidRPr="00D900F1" w:rsidRDefault="007B7D0F" w:rsidP="007B7D0F"/>
        </w:tc>
        <w:tc>
          <w:tcPr>
            <w:tcW w:w="432" w:type="dxa"/>
          </w:tcPr>
          <w:p w14:paraId="4783FF76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DEC2869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6490EEC" wp14:editId="1BCE58B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62" name="Picture 6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7D7161D" w14:textId="77777777" w:rsidR="007B7D0F" w:rsidRPr="00D900F1" w:rsidRDefault="007B7D0F" w:rsidP="007B7D0F"/>
          <w:p w14:paraId="71784BCC" w14:textId="77777777" w:rsidR="007B7D0F" w:rsidRPr="00D900F1" w:rsidRDefault="007B7D0F" w:rsidP="007B7D0F"/>
        </w:tc>
        <w:tc>
          <w:tcPr>
            <w:tcW w:w="432" w:type="dxa"/>
          </w:tcPr>
          <w:p w14:paraId="2F00B537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4934CC3B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62F1ECE" wp14:editId="68BD9E0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63" name="Picture 6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98BD7B1" w14:textId="77777777" w:rsidR="007B7D0F" w:rsidRPr="00D900F1" w:rsidRDefault="007B7D0F" w:rsidP="007B7D0F"/>
          <w:p w14:paraId="54DE5620" w14:textId="77777777" w:rsidR="007B7D0F" w:rsidRPr="00D900F1" w:rsidRDefault="007B7D0F" w:rsidP="007B7D0F"/>
        </w:tc>
      </w:tr>
      <w:tr w:rsidR="007B7D0F" w:rsidRPr="00D900F1" w14:paraId="38A5F81B" w14:textId="77777777" w:rsidTr="0087750C">
        <w:trPr>
          <w:trHeight w:hRule="exact" w:val="1440"/>
        </w:trPr>
        <w:tc>
          <w:tcPr>
            <w:tcW w:w="3456" w:type="dxa"/>
          </w:tcPr>
          <w:p w14:paraId="4CC0AB27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2C0584" wp14:editId="7DDC6D65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5391" name="Text Box 5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345AF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2C0584" id="Text Box 5391" o:spid="_x0000_s1032" type="#_x0000_t202" style="position:absolute;margin-left:34pt;margin-top:29.9pt;width:115pt;height:20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" filled="f" stroked="f" strokeweight=".5pt">
                      <v:textbox>
                        <w:txbxContent>
                          <w:p w14:paraId="4D6345AF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88960" behindDoc="0" locked="0" layoutInCell="1" allowOverlap="1" wp14:anchorId="0C5DB0BC" wp14:editId="0151C54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5392" name="Picture 539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2E2B1" w14:textId="77777777" w:rsidR="007B7D0F" w:rsidRPr="00D900F1" w:rsidRDefault="007B7D0F" w:rsidP="007B7D0F"/>
          <w:p w14:paraId="506F6CE0" w14:textId="77777777" w:rsidR="007B7D0F" w:rsidRPr="00D900F1" w:rsidRDefault="007B7D0F" w:rsidP="007B7D0F"/>
        </w:tc>
        <w:tc>
          <w:tcPr>
            <w:tcW w:w="432" w:type="dxa"/>
          </w:tcPr>
          <w:p w14:paraId="5DB0BFA4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60B4D07E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90A42B5" wp14:editId="59ADF4A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5393" name="Picture 539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3" name="Picture 5393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3AF4A6B" w14:textId="77777777" w:rsidR="007B7D0F" w:rsidRPr="00D900F1" w:rsidRDefault="007B7D0F" w:rsidP="007B7D0F"/>
          <w:p w14:paraId="46C699C7" w14:textId="77777777" w:rsidR="007B7D0F" w:rsidRPr="00D900F1" w:rsidRDefault="007B7D0F" w:rsidP="007B7D0F"/>
        </w:tc>
        <w:tc>
          <w:tcPr>
            <w:tcW w:w="432" w:type="dxa"/>
          </w:tcPr>
          <w:p w14:paraId="4C0635E4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54E5A6D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18F298C" wp14:editId="6C399D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5394" name="Picture 539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4" name="Picture 5394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9EFBEF8" w14:textId="77777777" w:rsidR="007B7D0F" w:rsidRPr="00D900F1" w:rsidRDefault="007B7D0F" w:rsidP="007B7D0F"/>
          <w:p w14:paraId="0D7E12DA" w14:textId="77777777" w:rsidR="007B7D0F" w:rsidRPr="00D900F1" w:rsidRDefault="007B7D0F" w:rsidP="007B7D0F"/>
        </w:tc>
      </w:tr>
      <w:tr w:rsidR="007B7D0F" w:rsidRPr="00D900F1" w14:paraId="5C7DF4FA" w14:textId="77777777" w:rsidTr="0087750C">
        <w:trPr>
          <w:trHeight w:hRule="exact" w:val="1440"/>
        </w:trPr>
        <w:tc>
          <w:tcPr>
            <w:tcW w:w="3456" w:type="dxa"/>
          </w:tcPr>
          <w:p w14:paraId="391004E6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2BFC00" wp14:editId="1D6F7C65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5395" name="Text Box 5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6B69AD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2BFC00" id="Text Box 5395" o:spid="_x0000_s1033" type="#_x0000_t202" style="position:absolute;margin-left:34pt;margin-top:29.9pt;width:115pt;height:20.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" filled="f" stroked="f" strokeweight=".5pt">
                      <v:textbox>
                        <w:txbxContent>
                          <w:p w14:paraId="796B69AD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94080" behindDoc="0" locked="0" layoutInCell="1" allowOverlap="1" wp14:anchorId="5903F3D9" wp14:editId="07AEBEC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5396" name="Picture 539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98CDDD" w14:textId="77777777" w:rsidR="007B7D0F" w:rsidRPr="00D900F1" w:rsidRDefault="007B7D0F" w:rsidP="007B7D0F"/>
          <w:p w14:paraId="1F1E56C0" w14:textId="77777777" w:rsidR="007B7D0F" w:rsidRPr="00D900F1" w:rsidRDefault="007B7D0F" w:rsidP="007B7D0F"/>
        </w:tc>
        <w:tc>
          <w:tcPr>
            <w:tcW w:w="432" w:type="dxa"/>
          </w:tcPr>
          <w:p w14:paraId="69F2D7D1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44E657D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5D97DD5" wp14:editId="13BD2E4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5397" name="Picture 539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7" name="Picture 5397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E9829D9" w14:textId="77777777" w:rsidR="007B7D0F" w:rsidRPr="00D900F1" w:rsidRDefault="007B7D0F" w:rsidP="007B7D0F"/>
          <w:p w14:paraId="5E8A67EF" w14:textId="77777777" w:rsidR="007B7D0F" w:rsidRPr="00D900F1" w:rsidRDefault="007B7D0F" w:rsidP="007B7D0F"/>
        </w:tc>
        <w:tc>
          <w:tcPr>
            <w:tcW w:w="432" w:type="dxa"/>
          </w:tcPr>
          <w:p w14:paraId="7EC230A2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7AD0BDDE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BA5CBE3" wp14:editId="028B98B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5398" name="Picture 5398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" name="Picture 5398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510FA24" w14:textId="77777777" w:rsidR="007B7D0F" w:rsidRPr="00D900F1" w:rsidRDefault="007B7D0F" w:rsidP="007B7D0F"/>
          <w:p w14:paraId="675900BB" w14:textId="77777777" w:rsidR="007B7D0F" w:rsidRPr="00D900F1" w:rsidRDefault="007B7D0F" w:rsidP="007B7D0F"/>
        </w:tc>
      </w:tr>
      <w:tr w:rsidR="007B7D0F" w:rsidRPr="00D900F1" w14:paraId="542007D0" w14:textId="77777777" w:rsidTr="0087750C">
        <w:trPr>
          <w:trHeight w:hRule="exact" w:val="1440"/>
        </w:trPr>
        <w:tc>
          <w:tcPr>
            <w:tcW w:w="3456" w:type="dxa"/>
          </w:tcPr>
          <w:p w14:paraId="7BE738C1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D8A8FA" wp14:editId="71D766AB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5399" name="Text Box 5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F32E6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D8A8FA" id="Text Box 5399" o:spid="_x0000_s1034" type="#_x0000_t202" style="position:absolute;margin-left:34pt;margin-top:29.9pt;width:115pt;height:20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" filled="f" stroked="f" strokeweight=".5pt">
                      <v:textbox>
                        <w:txbxContent>
                          <w:p w14:paraId="406F32E6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699200" behindDoc="0" locked="0" layoutInCell="1" allowOverlap="1" wp14:anchorId="6F8AA508" wp14:editId="34EA07F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5400" name="Picture 540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79442A" w14:textId="77777777" w:rsidR="007B7D0F" w:rsidRPr="00D900F1" w:rsidRDefault="007B7D0F" w:rsidP="007B7D0F"/>
          <w:p w14:paraId="7738E96E" w14:textId="77777777" w:rsidR="007B7D0F" w:rsidRPr="00D900F1" w:rsidRDefault="007B7D0F" w:rsidP="007B7D0F"/>
        </w:tc>
        <w:tc>
          <w:tcPr>
            <w:tcW w:w="432" w:type="dxa"/>
          </w:tcPr>
          <w:p w14:paraId="5D6009A2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485E829D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13F488C" wp14:editId="43CEEBD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5401" name="Picture 540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" name="Picture 5401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CC5970D" w14:textId="77777777" w:rsidR="007B7D0F" w:rsidRPr="00D900F1" w:rsidRDefault="007B7D0F" w:rsidP="007B7D0F"/>
          <w:p w14:paraId="7340BBA4" w14:textId="77777777" w:rsidR="007B7D0F" w:rsidRPr="00D900F1" w:rsidRDefault="007B7D0F" w:rsidP="007B7D0F"/>
        </w:tc>
        <w:tc>
          <w:tcPr>
            <w:tcW w:w="432" w:type="dxa"/>
          </w:tcPr>
          <w:p w14:paraId="156B6E67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55772794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43A6DCB" wp14:editId="00930B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5402" name="Picture 540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" name="Picture 5402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7364184" w14:textId="77777777" w:rsidR="007B7D0F" w:rsidRPr="00D900F1" w:rsidRDefault="007B7D0F" w:rsidP="007B7D0F"/>
          <w:p w14:paraId="577C3C3E" w14:textId="77777777" w:rsidR="007B7D0F" w:rsidRPr="00D900F1" w:rsidRDefault="007B7D0F" w:rsidP="007B7D0F"/>
        </w:tc>
      </w:tr>
      <w:tr w:rsidR="007B7D0F" w:rsidRPr="00D900F1" w14:paraId="1D02E700" w14:textId="77777777" w:rsidTr="0087750C">
        <w:trPr>
          <w:trHeight w:hRule="exact" w:val="1440"/>
        </w:trPr>
        <w:tc>
          <w:tcPr>
            <w:tcW w:w="3456" w:type="dxa"/>
          </w:tcPr>
          <w:p w14:paraId="38589846" w14:textId="77777777" w:rsidR="007B7D0F" w:rsidRPr="0078560C" w:rsidRDefault="007B7D0F" w:rsidP="007B7D0F">
            <w:pPr>
              <w:pStyle w:val="Name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64BCC0" wp14:editId="1AA9CBBF">
                      <wp:simplePos x="0" y="0"/>
                      <wp:positionH relativeFrom="column">
                        <wp:posOffset>431752</wp:posOffset>
                      </wp:positionH>
                      <wp:positionV relativeFrom="paragraph">
                        <wp:posOffset>379444</wp:posOffset>
                      </wp:positionV>
                      <wp:extent cx="1460460" cy="263185"/>
                      <wp:effectExtent l="0" t="0" r="0" b="3810"/>
                      <wp:wrapNone/>
                      <wp:docPr id="5403" name="Text Box 5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460" cy="263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1A857A" w14:textId="77777777" w:rsidR="007B7D0F" w:rsidRPr="007B7D0F" w:rsidRDefault="007B7D0F" w:rsidP="007B7D0F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Books 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7B7D0F">
                                    <w:rPr>
                                      <w:rFonts w:ascii="Trebuchet MS" w:hAnsi="Trebuchet MS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Transit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64BCC0" id="Text Box 5403" o:spid="_x0000_s1035" type="#_x0000_t202" style="position:absolute;margin-left:34pt;margin-top:29.9pt;width:115pt;height:20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" filled="f" stroked="f" strokeweight=".5pt">
                      <v:textbox>
                        <w:txbxContent>
                          <w:p w14:paraId="241A857A" w14:textId="77777777" w:rsidR="007B7D0F" w:rsidRPr="007B7D0F" w:rsidRDefault="007B7D0F" w:rsidP="007B7D0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Pr="007B7D0F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Pr="007B7D0F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Transit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560C">
              <w:rPr>
                <w:i/>
                <w:iCs/>
                <w:noProof/>
              </w:rPr>
              <w:drawing>
                <wp:anchor distT="0" distB="0" distL="114300" distR="114300" simplePos="0" relativeHeight="251704320" behindDoc="0" locked="0" layoutInCell="1" allowOverlap="1" wp14:anchorId="7EFA287D" wp14:editId="5DF035E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1270</wp:posOffset>
                  </wp:positionV>
                  <wp:extent cx="1775460" cy="421640"/>
                  <wp:effectExtent l="0" t="0" r="0" b="0"/>
                  <wp:wrapTopAndBottom/>
                  <wp:docPr id="5404" name="Picture 540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D67F1F" w14:textId="77777777" w:rsidR="007B7D0F" w:rsidRPr="00D900F1" w:rsidRDefault="007B7D0F" w:rsidP="007B7D0F"/>
          <w:p w14:paraId="74D7A791" w14:textId="77777777" w:rsidR="007B7D0F" w:rsidRPr="00D900F1" w:rsidRDefault="007B7D0F" w:rsidP="007B7D0F"/>
        </w:tc>
        <w:tc>
          <w:tcPr>
            <w:tcW w:w="432" w:type="dxa"/>
          </w:tcPr>
          <w:p w14:paraId="104467AE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2B4A3762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350A75F" wp14:editId="2831DA2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797050" cy="644525"/>
                  <wp:effectExtent l="0" t="0" r="0" b="0"/>
                  <wp:wrapTopAndBottom/>
                  <wp:docPr id="5405" name="Picture 540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5" name="Picture 5405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3B74C8" w14:textId="77777777" w:rsidR="007B7D0F" w:rsidRPr="00D900F1" w:rsidRDefault="007B7D0F" w:rsidP="007B7D0F"/>
          <w:p w14:paraId="58FBEFC0" w14:textId="77777777" w:rsidR="007B7D0F" w:rsidRPr="00D900F1" w:rsidRDefault="007B7D0F" w:rsidP="007B7D0F"/>
        </w:tc>
        <w:tc>
          <w:tcPr>
            <w:tcW w:w="432" w:type="dxa"/>
          </w:tcPr>
          <w:p w14:paraId="54298372" w14:textId="77777777" w:rsidR="007B7D0F" w:rsidRPr="00993E38" w:rsidRDefault="007B7D0F" w:rsidP="007B7D0F">
            <w:pPr>
              <w:rPr>
                <w:rFonts w:asciiTheme="majorHAnsi" w:hAnsiTheme="majorHAnsi"/>
              </w:rPr>
            </w:pPr>
          </w:p>
        </w:tc>
        <w:tc>
          <w:tcPr>
            <w:tcW w:w="3456" w:type="dxa"/>
          </w:tcPr>
          <w:p w14:paraId="57A49F6E" w14:textId="77777777" w:rsidR="007B7D0F" w:rsidRPr="00D900F1" w:rsidRDefault="007B7D0F" w:rsidP="007B7D0F">
            <w:pPr>
              <w:pStyle w:val="Name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B8AE090" wp14:editId="39D5B85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97050" cy="644525"/>
                  <wp:effectExtent l="0" t="0" r="0" b="0"/>
                  <wp:wrapTopAndBottom/>
                  <wp:docPr id="5406" name="Picture 540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6" name="Picture 5406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64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18511D4" w14:textId="77777777" w:rsidR="007B7D0F" w:rsidRPr="00D900F1" w:rsidRDefault="007B7D0F" w:rsidP="007B7D0F"/>
          <w:p w14:paraId="4909EE2C" w14:textId="77777777" w:rsidR="007B7D0F" w:rsidRPr="00D900F1" w:rsidRDefault="007B7D0F" w:rsidP="007B7D0F"/>
        </w:tc>
      </w:tr>
    </w:tbl>
    <w:p w14:paraId="38CEA1BF" w14:textId="77777777" w:rsidR="004E2BB7" w:rsidRPr="00993E38" w:rsidRDefault="004E2BB7" w:rsidP="008A7787">
      <w:pPr>
        <w:rPr>
          <w:rFonts w:asciiTheme="majorHAnsi" w:hAnsiTheme="majorHAnsi"/>
        </w:rPr>
      </w:pPr>
    </w:p>
    <w:sectPr w:rsidR="004E2BB7" w:rsidRPr="00993E38" w:rsidSect="009F2153">
      <w:headerReference w:type="default" r:id="rId12"/>
      <w:footerReference w:type="default" r:id="rId13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526E" w14:textId="77777777" w:rsidR="00AF5E63" w:rsidRDefault="00AF5E63">
      <w:r>
        <w:separator/>
      </w:r>
    </w:p>
  </w:endnote>
  <w:endnote w:type="continuationSeparator" w:id="0">
    <w:p w14:paraId="542D0629" w14:textId="77777777" w:rsidR="00AF5E63" w:rsidRDefault="00AF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0EBD" w14:textId="77777777" w:rsidR="00C03A8D" w:rsidRDefault="00510C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296E8419" wp14:editId="0FCE7EC3">
              <wp:simplePos x="0" y="0"/>
              <wp:positionH relativeFrom="column">
                <wp:posOffset>-180340</wp:posOffset>
              </wp:positionH>
              <wp:positionV relativeFrom="paragraph">
                <wp:posOffset>-1864360</wp:posOffset>
              </wp:positionV>
              <wp:extent cx="2343278" cy="859536"/>
              <wp:effectExtent l="0" t="0" r="6350" b="4445"/>
              <wp:wrapNone/>
              <wp:docPr id="1531" name="Group 15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32" name="Group 15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82CE9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33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E8419" id="Group 1531" o:spid="_x0000_s1291" alt="&quot;&quot;" style="position:absolute;margin-left:-14.2pt;margin-top:-146.8pt;width:184.5pt;height:67.7pt;z-index:25173708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">
              <v:group id="Group 1532" o:spid="_x0000_s129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29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06B82CE9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9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9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9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9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29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wC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eDLMzKBXv0CAAD//wMAUEsBAi0AFAAGAAgAAAAhANvh9svuAAAAhQEAABMAAAAAAAAA&#10;AAAAAAAAAAAAAFtDb250ZW50X1R5cGVzXS54bWxQSwECLQAUAAYACAAAACEAWvQsW78AAAAVAQAA&#10;CwAAAAAAAAAAAAAAAAAfAQAAX3JlbHMvLnJlbHNQSwECLQAUAAYACAAAACEAZOk8A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9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30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7FE1C3D8" wp14:editId="132340D7">
              <wp:simplePos x="0" y="0"/>
              <wp:positionH relativeFrom="column">
                <wp:posOffset>-180340</wp:posOffset>
              </wp:positionH>
              <wp:positionV relativeFrom="paragraph">
                <wp:posOffset>-956945</wp:posOffset>
              </wp:positionV>
              <wp:extent cx="2343278" cy="859536"/>
              <wp:effectExtent l="0" t="0" r="6350" b="4445"/>
              <wp:wrapNone/>
              <wp:docPr id="134" name="Group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36" name="Group 13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3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CBAA3B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44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E1C3D8" id="Group 134" o:spid="_x0000_s1301" alt="&quot;&quot;" style="position:absolute;margin-left:-14.2pt;margin-top:-75.35pt;width:184.5pt;height:67.7pt;z-index:25173811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">
              <v:group id="Group 136" o:spid="_x0000_s130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Oval 9" o:spid="_x0000_s130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RNwgAAANwAAAAPAAAAZHJzL2Rvd25yZXYueG1sRE/basJA&#10;EH0v+A/LCH3TjRZ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DOWWRN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1FCBAA3B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0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0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0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30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1vwQAAANwAAAAPAAAAZHJzL2Rvd25yZXYueG1sRE9Ni8Iw&#10;EL0v+B/CCN7WVB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OoCrW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30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0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aDwwAAANwAAAAPAAAAZHJzL2Rvd25yZXYueG1sRE9La8JA&#10;EL4L/Q/LFHrTTa1Y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dZyWg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1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4A7B25E3" wp14:editId="71694EA0">
              <wp:simplePos x="0" y="0"/>
              <wp:positionH relativeFrom="column">
                <wp:posOffset>-180340</wp:posOffset>
              </wp:positionH>
              <wp:positionV relativeFrom="paragraph">
                <wp:posOffset>-5522595</wp:posOffset>
              </wp:positionV>
              <wp:extent cx="2343278" cy="859536"/>
              <wp:effectExtent l="0" t="0" r="6350" b="4445"/>
              <wp:wrapNone/>
              <wp:docPr id="1491" name="Group 14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492" name="Group 149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9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45542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9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0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7B25E3" id="Group 1491" o:spid="_x0000_s1311" alt="&quot;&quot;" style="position:absolute;margin-left:-14.2pt;margin-top:-434.85pt;width:184.5pt;height:67.7pt;z-index:2517319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">
              <v:group id="Group 1492" o:spid="_x0000_s131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<v:shape id="Oval 9" o:spid="_x0000_s131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4E45542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1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1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1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31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1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1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2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6FFA562B" wp14:editId="71C8AE2C">
              <wp:simplePos x="0" y="0"/>
              <wp:positionH relativeFrom="column">
                <wp:posOffset>-180340</wp:posOffset>
              </wp:positionH>
              <wp:positionV relativeFrom="paragraph">
                <wp:posOffset>-4608830</wp:posOffset>
              </wp:positionV>
              <wp:extent cx="2343278" cy="859536"/>
              <wp:effectExtent l="0" t="0" r="6350" b="4445"/>
              <wp:wrapNone/>
              <wp:docPr id="1501" name="Group 15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02" name="Group 150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0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5FCAA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0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1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A562B" id="Group 1501" o:spid="_x0000_s1321" alt="&quot;&quot;" style="position:absolute;margin-left:-14.2pt;margin-top:-362.9pt;width:184.5pt;height:67.7pt;z-index:2517329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">
              <v:group id="Group 1502" o:spid="_x0000_s132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<v:shape id="Oval 9" o:spid="_x0000_s132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C5FCAA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2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32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2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32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32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2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3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3ACEC63F" wp14:editId="299826E5">
              <wp:simplePos x="0" y="0"/>
              <wp:positionH relativeFrom="column">
                <wp:posOffset>-180340</wp:posOffset>
              </wp:positionH>
              <wp:positionV relativeFrom="paragraph">
                <wp:posOffset>-3689350</wp:posOffset>
              </wp:positionV>
              <wp:extent cx="2343278" cy="859536"/>
              <wp:effectExtent l="0" t="0" r="6350" b="4445"/>
              <wp:wrapNone/>
              <wp:docPr id="1511" name="Group 15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12" name="Group 151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1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7AA1B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1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2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EC63F" id="Group 1511" o:spid="_x0000_s1331" alt="&quot;&quot;" style="position:absolute;margin-left:-14.2pt;margin-top:-290.5pt;width:184.5pt;height:67.7pt;z-index:2517340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">
              <v:group id="Group 1512" o:spid="_x0000_s133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<v:shape id="Oval 9" o:spid="_x0000_s133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497AA1B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3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3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33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33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33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4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5040" behindDoc="0" locked="0" layoutInCell="1" allowOverlap="1" wp14:anchorId="4D18E805" wp14:editId="4F89F6EF">
              <wp:simplePos x="0" y="0"/>
              <wp:positionH relativeFrom="column">
                <wp:posOffset>-180340</wp:posOffset>
              </wp:positionH>
              <wp:positionV relativeFrom="paragraph">
                <wp:posOffset>-2774950</wp:posOffset>
              </wp:positionV>
              <wp:extent cx="2343278" cy="859536"/>
              <wp:effectExtent l="0" t="0" r="6350" b="4445"/>
              <wp:wrapNone/>
              <wp:docPr id="1521" name="Group 15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1522" name="Group 152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2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93C0C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3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18E805" id="Group 1521" o:spid="_x0000_s1341" alt="&quot;&quot;" style="position:absolute;margin-left:-14.2pt;margin-top:-218.5pt;width:184.5pt;height:67.7pt;z-index:2517350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">
              <v:group id="Group 1522" o:spid="_x0000_s1342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<v:shape id="Oval 9" o:spid="_x0000_s1343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5093C0C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344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45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346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347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348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349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350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AD316F9" wp14:editId="0F253ABB">
              <wp:simplePos x="0" y="0"/>
              <wp:positionH relativeFrom="column">
                <wp:posOffset>4786231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8D97588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AD316F9" id="_x0000_s1351" alt="&quot;&quot;" style="position:absolute;margin-left:376.85pt;margin-top:-75.2pt;width:189.25pt;height:67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JSLQIAAF0EAAAOAAAAZHJzL2Uyb0RvYy54bWysVM1u2zAMvg/YOwi6L3bSJO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08D97588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4ADD8B" wp14:editId="2D21ED85">
              <wp:simplePos x="0" y="0"/>
              <wp:positionH relativeFrom="column">
                <wp:posOffset>2314738</wp:posOffset>
              </wp:positionH>
              <wp:positionV relativeFrom="paragraph">
                <wp:posOffset>-954967</wp:posOffset>
              </wp:positionV>
              <wp:extent cx="2403475" cy="861060"/>
              <wp:effectExtent l="0" t="0" r="15875" b="15240"/>
              <wp:wrapNone/>
              <wp:docPr id="2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948A54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24ADD8B" id="_x0000_s1352" alt="&quot;&quot;" style="position:absolute;margin-left:182.25pt;margin-top:-75.2pt;width:189.25pt;height:67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4tLQIAAF0EAAAOAAAAZHJzL2Uyb0RvYy54bWysVM1u2zAMvg/YOwi6L3bSNO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" fillcolor="white [3212]" strokecolor="#f2f2f2 [3052]" strokeweight=".25pt">
              <v:textbox inset="0,0,0,0">
                <w:txbxContent>
                  <w:p w14:paraId="2948A544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A1E0DC" wp14:editId="223C0DB9">
              <wp:simplePos x="0" y="0"/>
              <wp:positionH relativeFrom="column">
                <wp:posOffset>-172085</wp:posOffset>
              </wp:positionH>
              <wp:positionV relativeFrom="paragraph">
                <wp:posOffset>-954405</wp:posOffset>
              </wp:positionV>
              <wp:extent cx="2403475" cy="861060"/>
              <wp:effectExtent l="0" t="0" r="9525" b="15240"/>
              <wp:wrapNone/>
              <wp:docPr id="2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18C9B1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9A1E0DC" id="_x0000_s1353" alt="&quot;&quot;" style="position:absolute;margin-left:-13.55pt;margin-top:-75.15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" fillcolor="white [3212]" strokecolor="#f2f2f2 [3052]" strokeweight=".25pt">
              <v:textbox inset="0,0,0,0">
                <w:txbxContent>
                  <w:p w14:paraId="018C9B1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E735B7" wp14:editId="6504A092">
              <wp:simplePos x="0" y="0"/>
              <wp:positionH relativeFrom="column">
                <wp:posOffset>-172085</wp:posOffset>
              </wp:positionH>
              <wp:positionV relativeFrom="paragraph">
                <wp:posOffset>-1874520</wp:posOffset>
              </wp:positionV>
              <wp:extent cx="2403475" cy="861060"/>
              <wp:effectExtent l="0" t="0" r="15875" b="15240"/>
              <wp:wrapNone/>
              <wp:docPr id="3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AC7F1E7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E735B7" id="_x0000_s1354" alt="&quot;&quot;" style="position:absolute;margin-left:-13.55pt;margin-top:-147.6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5AC7F1E7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90DAE0" wp14:editId="3929BB69">
              <wp:simplePos x="0" y="0"/>
              <wp:positionH relativeFrom="column">
                <wp:posOffset>2314738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EBF9136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90DAE0" id="_x0000_s1355" alt="&quot;&quot;" style="position:absolute;margin-left:182.25pt;margin-top:-147.6pt;width:189.25pt;height:67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3EBF9136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8A778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0784B0" wp14:editId="687A09BC">
              <wp:simplePos x="0" y="0"/>
              <wp:positionH relativeFrom="column">
                <wp:posOffset>4786231</wp:posOffset>
              </wp:positionH>
              <wp:positionV relativeFrom="paragraph">
                <wp:posOffset>-1874593</wp:posOffset>
              </wp:positionV>
              <wp:extent cx="2403475" cy="861060"/>
              <wp:effectExtent l="0" t="0" r="15875" b="15240"/>
              <wp:wrapNone/>
              <wp:docPr id="2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0AAAC84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0784B0" id="_x0000_s1356" alt="&quot;&quot;" style="position:absolute;margin-left:376.85pt;margin-top:-147.6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cF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70AAAC84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D45B2C" wp14:editId="69BA73B5">
              <wp:simplePos x="0" y="0"/>
              <wp:positionH relativeFrom="column">
                <wp:posOffset>4791456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B45AC8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D45B2C" id="_x0000_s1357" alt="&quot;&quot;" style="position:absolute;margin-left:377.3pt;margin-top:-219.6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yZ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1CB45AC8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F5E6F5" wp14:editId="64AA16AD">
              <wp:simplePos x="0" y="0"/>
              <wp:positionH relativeFrom="column">
                <wp:posOffset>2304288</wp:posOffset>
              </wp:positionH>
              <wp:positionV relativeFrom="paragraph">
                <wp:posOffset>-2788993</wp:posOffset>
              </wp:positionV>
              <wp:extent cx="2403475" cy="861060"/>
              <wp:effectExtent l="0" t="0" r="15875" b="15240"/>
              <wp:wrapNone/>
              <wp:docPr id="2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A1AB6F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0F5E6F5" id="_x0000_s1358" alt="&quot;&quot;" style="position:absolute;margin-left:181.45pt;margin-top:-219.6pt;width:189.25pt;height:67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Dm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2A1AB6F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34C43C" wp14:editId="3F592663">
              <wp:simplePos x="0" y="0"/>
              <wp:positionH relativeFrom="column">
                <wp:posOffset>-177165</wp:posOffset>
              </wp:positionH>
              <wp:positionV relativeFrom="paragraph">
                <wp:posOffset>-2788920</wp:posOffset>
              </wp:positionV>
              <wp:extent cx="2403475" cy="861060"/>
              <wp:effectExtent l="0" t="0" r="15875" b="15240"/>
              <wp:wrapNone/>
              <wp:docPr id="2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A6CCBB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C34C43C" id="_x0000_s1359" alt="&quot;&quot;" style="position:absolute;margin-left:-13.95pt;margin-top:-219.6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t6LQIAAF0EAAAOAAAAZHJzL2Uyb0RvYy54bWysVM1u2zAMvg/YOwi6L3aSJu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1A6CCBB0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A226FB7" wp14:editId="7624B1D1">
              <wp:simplePos x="0" y="0"/>
              <wp:positionH relativeFrom="column">
                <wp:posOffset>4791456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C48543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A226FB7" id="_x0000_s1360" alt="&quot;&quot;" style="position:absolute;margin-left:377.3pt;margin-top:-291.2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" fillcolor="white [3212]" strokecolor="#f2f2f2 [3052]" strokeweight=".25pt">
              <v:textbox inset="0,0,0,0">
                <w:txbxContent>
                  <w:p w14:paraId="4C48543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8C6A62B" wp14:editId="77E1BA93">
              <wp:simplePos x="0" y="0"/>
              <wp:positionH relativeFrom="column">
                <wp:posOffset>2304288</wp:posOffset>
              </wp:positionH>
              <wp:positionV relativeFrom="paragraph">
                <wp:posOffset>-3698167</wp:posOffset>
              </wp:positionV>
              <wp:extent cx="2403475" cy="861060"/>
              <wp:effectExtent l="0" t="0" r="15875" b="15240"/>
              <wp:wrapNone/>
              <wp:docPr id="2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EC474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8C6A62B" id="_x0000_s1361" alt="&quot;&quot;" style="position:absolute;margin-left:181.45pt;margin-top:-291.2pt;width:189.25pt;height:67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OF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13EC474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9BF9C74" wp14:editId="36E1DC24">
              <wp:simplePos x="0" y="0"/>
              <wp:positionH relativeFrom="column">
                <wp:posOffset>-177165</wp:posOffset>
              </wp:positionH>
              <wp:positionV relativeFrom="paragraph">
                <wp:posOffset>-3697605</wp:posOffset>
              </wp:positionV>
              <wp:extent cx="2403475" cy="861060"/>
              <wp:effectExtent l="0" t="0" r="15875" b="15240"/>
              <wp:wrapNone/>
              <wp:docPr id="2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628B8F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BF9C74" id="_x0000_s1362" alt="&quot;&quot;" style="position:absolute;margin-left:-13.95pt;margin-top:-291.15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/6LQ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0628B8F0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1C72E4B" wp14:editId="2147A53A">
              <wp:simplePos x="0" y="0"/>
              <wp:positionH relativeFrom="column">
                <wp:posOffset>4786231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28D292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C72E4B" id="_x0000_s1363" alt="&quot;&quot;" style="position:absolute;margin-left:376.85pt;margin-top:-363.2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" fillcolor="white [3212]" strokecolor="#f2f2f2 [3052]" strokeweight=".25pt">
              <v:textbox inset="0,0,0,0">
                <w:txbxContent>
                  <w:p w14:paraId="628D292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49A5B77" wp14:editId="40B3C351">
              <wp:simplePos x="0" y="0"/>
              <wp:positionH relativeFrom="column">
                <wp:posOffset>2314738</wp:posOffset>
              </wp:positionH>
              <wp:positionV relativeFrom="paragraph">
                <wp:posOffset>-4612567</wp:posOffset>
              </wp:positionV>
              <wp:extent cx="2403475" cy="861060"/>
              <wp:effectExtent l="0" t="0" r="15875" b="15240"/>
              <wp:wrapNone/>
              <wp:docPr id="2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F34830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49A5B77" id="_x0000_s1364" alt="&quot;&quot;" style="position:absolute;margin-left:182.25pt;margin-top:-363.2pt;width:189.25pt;height:67.8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" fillcolor="white [3212]" strokecolor="#f2f2f2 [3052]" strokeweight=".25pt">
              <v:textbox inset="0,0,0,0">
                <w:txbxContent>
                  <w:p w14:paraId="0F34830B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B58C128" wp14:editId="26F7075B">
              <wp:simplePos x="0" y="0"/>
              <wp:positionH relativeFrom="column">
                <wp:posOffset>-172085</wp:posOffset>
              </wp:positionH>
              <wp:positionV relativeFrom="paragraph">
                <wp:posOffset>-4612005</wp:posOffset>
              </wp:positionV>
              <wp:extent cx="2403475" cy="861060"/>
              <wp:effectExtent l="0" t="0" r="15875" b="15240"/>
              <wp:wrapNone/>
              <wp:docPr id="2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42F301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B58C128" id="_x0000_s1365" alt="&quot;&quot;" style="position:absolute;margin-left:-13.55pt;margin-top:-363.15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" fillcolor="white [3212]" strokecolor="#f2f2f2 [3052]" strokeweight=".25pt">
              <v:textbox inset="0,0,0,0">
                <w:txbxContent>
                  <w:p w14:paraId="042F301B" w14:textId="77777777" w:rsidR="00C03A8D" w:rsidRDefault="00C03A8D" w:rsidP="00C03A8D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EE31" w14:textId="77777777" w:rsidR="00AF5E63" w:rsidRDefault="00AF5E63">
      <w:r>
        <w:separator/>
      </w:r>
    </w:p>
  </w:footnote>
  <w:footnote w:type="continuationSeparator" w:id="0">
    <w:p w14:paraId="33F7C5A5" w14:textId="77777777" w:rsidR="00AF5E63" w:rsidRDefault="00AF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ED8E" w14:textId="77777777" w:rsidR="006103E0" w:rsidRDefault="00510C9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51424" behindDoc="0" locked="0" layoutInCell="1" allowOverlap="1" wp14:anchorId="5BA6356E" wp14:editId="125CB573">
              <wp:simplePos x="0" y="0"/>
              <wp:positionH relativeFrom="column">
                <wp:posOffset>4782185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252" name="Group 2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3" name="Group 25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E1F02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8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8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6356E" id="Group 252" o:spid="_x0000_s1036" alt="&quot;&quot;" style="position:absolute;margin-left:376.55pt;margin-top:14.7pt;width:184.5pt;height:67.65pt;z-index:2517514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">
              <v:group id="Group 253" o:spid="_x0000_s10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Oval 9" o:spid="_x0000_s10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6DE1F02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0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9A9B341" wp14:editId="4E4E7A1D">
              <wp:simplePos x="0" y="0"/>
              <wp:positionH relativeFrom="column">
                <wp:posOffset>4782185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5190" name="Group 51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191" name="Group 5191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192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A6F32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93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4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5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6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7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98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199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9B341" id="Group 5190" o:spid="_x0000_s1046" alt="&quot;&quot;" style="position:absolute;margin-left:376.55pt;margin-top:86.65pt;width:184.5pt;height:67.65pt;z-index:25175244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">
              <v:group id="Group 5191" o:spid="_x0000_s10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">
                <v:shape id="Oval 9" o:spid="_x0000_s10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18A6F32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0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0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0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33AF7889" wp14:editId="6DAFFCFA">
              <wp:simplePos x="0" y="0"/>
              <wp:positionH relativeFrom="column">
                <wp:posOffset>4782185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256" name="Group 2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57" name="Group 2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5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6056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6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F7889" id="Group 256" o:spid="_x0000_s1056" alt="&quot;&quot;" style="position:absolute;margin-left:376.55pt;margin-top:159.05pt;width:184.5pt;height:67.65pt;z-index:2517534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">
              <v:group id="Group 257" o:spid="_x0000_s10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<v:shape id="Oval 9" o:spid="_x0000_s10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7FE6056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0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4E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J0msLfmXgE5PIFAAD//wMAUEsBAi0AFAAGAAgAAAAhANvh9svuAAAAhQEAABMAAAAAAAAAAAAA&#10;AAAAAAAAAFtDb250ZW50X1R5cGVzXS54bWxQSwECLQAUAAYACAAAACEAWvQsW78AAAAVAQAACwAA&#10;AAAAAAAAAAAAAAAfAQAAX3JlbHMvLnJlbHNQSwECLQAUAAYACAAAACEAikAOB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0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wU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nH2BL9n0hGQixsAAAD//wMAUEsBAi0AFAAGAAgAAAAhANvh9svuAAAAhQEAABMAAAAAAAAA&#10;AAAAAAAAAAAAAFtDb250ZW50X1R5cGVzXS54bWxQSwECLQAUAAYACAAAACEAWvQsW78AAAAVAQAA&#10;CwAAAAAAAAAAAAAAAAAfAQAAX3JlbHMvLnJlbHNQSwECLQAUAAYACAAAACEAXK3sF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3890187" wp14:editId="0A0C5184">
              <wp:simplePos x="0" y="0"/>
              <wp:positionH relativeFrom="column">
                <wp:posOffset>4782185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266" name="Group 2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67" name="Group 26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6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BD944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7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890187" id="Group 266" o:spid="_x0000_s1066" alt="&quot;&quot;" style="position:absolute;margin-left:376.55pt;margin-top:231.05pt;width:184.5pt;height:67.65pt;z-index:25175449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">
              <v:group id="Group 267" o:spid="_x0000_s10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Oval 9" o:spid="_x0000_s10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0DBD944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0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jZ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E6T+HvTDwCcv0LAAD//wMAUEsBAi0AFAAGAAgAAAAhANvh9svuAAAAhQEAABMAAAAAAAAAAAAA&#10;AAAAAAAAAFtDb250ZW50X1R5cGVzXS54bWxQSwECLQAUAAYACAAAACEAWvQsW78AAAAVAQAACwAA&#10;AAAAAAAAAAAAAAAfAQAAX3JlbHMvLnJlbHNQSwECLQAUAAYACAAAACEAD5mY2c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0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0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159FF4A5" wp14:editId="3479208E">
              <wp:simplePos x="0" y="0"/>
              <wp:positionH relativeFrom="column">
                <wp:posOffset>4782185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276" name="Group 27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77" name="Group 27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7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6AD21A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8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9FF4A5" id="Group 276" o:spid="_x0000_s1076" alt="&quot;&quot;" style="position:absolute;margin-left:376.55pt;margin-top:302.9pt;width:184.5pt;height:67.65pt;z-index:2517555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">
              <v:group id="Group 277" o:spid="_x0000_s10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<v:shape id="Oval 9" o:spid="_x0000_s10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56AD21A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0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0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5Xy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foPfM/EIyPkdAAD//wMAUEsBAi0AFAAGAAgAAAAhANvh9svuAAAAhQEAABMAAAAAAAAA&#10;AAAAAAAAAAAAAFtDb250ZW50X1R5cGVzXS54bWxQSwECLQAUAAYACAAAACEAWvQsW78AAAAVAQAA&#10;CwAAAAAAAAAAAAAAAAAfAQAAX3JlbHMvLnJlbHNQSwECLQAUAAYACAAAACEAC2uV8sYAAADc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25E2AD6C" wp14:editId="0423C6CE">
              <wp:simplePos x="0" y="0"/>
              <wp:positionH relativeFrom="column">
                <wp:posOffset>4782185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286" name="Group 2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87" name="Group 28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88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7137C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9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0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1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2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3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4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9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E2AD6C" id="Group 286" o:spid="_x0000_s1086" alt="&quot;&quot;" style="position:absolute;margin-left:376.55pt;margin-top:374.85pt;width:184.5pt;height:67.65pt;z-index:25175654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">
              <v:group id="Group 287" o:spid="_x0000_s10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Oval 9" o:spid="_x0000_s10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17137C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0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0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0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wz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sAr9n0hGQix8AAAD//wMAUEsBAi0AFAAGAAgAAAAhANvh9svuAAAAhQEAABMAAAAAAAAA&#10;AAAAAAAAAAAAAFtDb250ZW50X1R5cGVzXS54bWxQSwECLQAUAAYACAAAACEAWvQsW78AAAAVAQAA&#10;CwAAAAAAAAAAAAAAAAAfAQAAX3JlbHMvLnJlbHNQSwECLQAUAAYACAAAACEAaXicM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0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0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6B8E73A5" wp14:editId="52F78497">
              <wp:simplePos x="0" y="0"/>
              <wp:positionH relativeFrom="column">
                <wp:posOffset>4782185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98" name="Group 2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99" name="Group 2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1C239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8E73A5" id="Group 298" o:spid="_x0000_s1096" alt="&quot;&quot;" style="position:absolute;margin-left:376.55pt;margin-top:447.25pt;width:184.5pt;height:67.65pt;z-index:25175756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">
              <v:group id="Group 299" o:spid="_x0000_s10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Oval 9" o:spid="_x0000_s10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281C239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0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T3F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ROVwd+ZdATk4goAAP//AwBQSwECLQAUAAYACAAAACEA2+H2y+4AAACFAQAAEwAAAAAAAAAA&#10;AAAAAAAAAAAAW0NvbnRlbnRfVHlwZXNdLnhtbFBLAQItABQABgAIAAAAIQBa9CxbvwAAABUBAAAL&#10;AAAAAAAAAAAAAAAAAB8BAABfcmVscy8ucmVsc1BLAQItABQABgAIAAAAIQBoDT3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1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7CA6743C" wp14:editId="18C62AC5">
              <wp:simplePos x="0" y="0"/>
              <wp:positionH relativeFrom="column">
                <wp:posOffset>4782185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308" name="Group 3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09" name="Group 3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3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72A71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3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A6743C" id="Group 308" o:spid="_x0000_s1106" alt="&quot;&quot;" style="position:absolute;margin-left:376.55pt;margin-top:519.25pt;width:184.5pt;height:67.65pt;z-index:25175859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">
              <v:group id="Group 309" o:spid="_x0000_s11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Oval 9" o:spid="_x0000_s11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372A71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05637C8B" wp14:editId="54ADA415">
              <wp:simplePos x="0" y="0"/>
              <wp:positionH relativeFrom="column">
                <wp:posOffset>4782185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318" name="Group 3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319" name="Group 3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7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75E735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7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7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8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37C8B" id="Group 318" o:spid="_x0000_s1116" alt="&quot;&quot;" style="position:absolute;margin-left:376.55pt;margin-top:590.95pt;width:184.5pt;height:67.65pt;z-index:25175961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">
              <v:group id="Group 319" o:spid="_x0000_s11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Oval 9" o:spid="_x0000_s11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3B75E735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247C8D53" wp14:editId="59467EDE">
              <wp:simplePos x="0" y="0"/>
              <wp:positionH relativeFrom="column">
                <wp:posOffset>4782185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5381" name="Group 53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5382" name="Group 538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538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1461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8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5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6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7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8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9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390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7C8D53" id="Group 5381" o:spid="_x0000_s1126" alt="&quot;&quot;" style="position:absolute;margin-left:376.55pt;margin-top:662.4pt;width:184.5pt;height:67.65pt;z-index:25176064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">
              <v:group id="Group 5382" o:spid="_x0000_s11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wj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">
                <v:shape id="Oval 9" o:spid="_x0000_s11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C11461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" adj="4583" filled="f" strokecolor="black [3213]" strokeweight=".5pt">
                  <v:stroke dashstyle="1 1" opacity="6682f"/>
                </v:shape>
                <v:shape id="Oval 11" o:spid="_x0000_s11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1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 wp14:anchorId="007E0310" wp14:editId="7D482C50">
              <wp:simplePos x="0" y="0"/>
              <wp:positionH relativeFrom="column">
                <wp:posOffset>2310130</wp:posOffset>
              </wp:positionH>
              <wp:positionV relativeFrom="paragraph">
                <wp:posOffset>186690</wp:posOffset>
              </wp:positionV>
              <wp:extent cx="2343150" cy="859155"/>
              <wp:effectExtent l="0" t="0" r="6350" b="4445"/>
              <wp:wrapNone/>
              <wp:docPr id="145" name="Group 1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46" name="Group 146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47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982DB8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8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9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0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1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3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55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7E0310" id="Group 145" o:spid="_x0000_s1136" alt="&quot;&quot;" style="position:absolute;margin-left:181.9pt;margin-top:14.7pt;width:184.5pt;height:67.65pt;z-index:25174016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">
              <v:group id="Group 146" o:spid="_x0000_s11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Oval 9" o:spid="_x0000_s11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37982DB8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1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JxAAAANwAAAAPAAAAZHJzL2Rvd25yZXYueG1sRE/fa8Iw&#10;EH4f+D+EE3wZM53U4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K4u2MnEAAAA3A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54D8FF69" wp14:editId="23CB3863">
              <wp:simplePos x="0" y="0"/>
              <wp:positionH relativeFrom="column">
                <wp:posOffset>2310130</wp:posOffset>
              </wp:positionH>
              <wp:positionV relativeFrom="paragraph">
                <wp:posOffset>1100455</wp:posOffset>
              </wp:positionV>
              <wp:extent cx="2343150" cy="859155"/>
              <wp:effectExtent l="0" t="0" r="6350" b="4445"/>
              <wp:wrapNone/>
              <wp:docPr id="156" name="Group 1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57" name="Group 157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59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75DD8B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0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1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6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D8FF69" id="Group 156" o:spid="_x0000_s1146" alt="&quot;&quot;" style="position:absolute;margin-left:181.9pt;margin-top:86.65pt;width:184.5pt;height:67.65pt;z-index:25174118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">
              <v:group id="Group 157" o:spid="_x0000_s11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Oval 9" o:spid="_x0000_s11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B75DD8B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1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463EEE41" wp14:editId="7747079B">
              <wp:simplePos x="0" y="0"/>
              <wp:positionH relativeFrom="column">
                <wp:posOffset>2310130</wp:posOffset>
              </wp:positionH>
              <wp:positionV relativeFrom="paragraph">
                <wp:posOffset>2019935</wp:posOffset>
              </wp:positionV>
              <wp:extent cx="2343150" cy="859155"/>
              <wp:effectExtent l="0" t="0" r="6350" b="4445"/>
              <wp:wrapNone/>
              <wp:docPr id="168" name="Group 1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69" name="Group 16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7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9ADF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7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3EEE41" id="Group 168" o:spid="_x0000_s1156" alt="&quot;&quot;" style="position:absolute;margin-left:181.9pt;margin-top:159.05pt;width:184.5pt;height:67.65pt;z-index:25174220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">
              <v:group id="Group 169" o:spid="_x0000_s11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Oval 9" o:spid="_x0000_s11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5779ADF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  <v:shape id="Oval 11" o:spid="_x0000_s11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7AFBB6E6" wp14:editId="25A47D7B">
              <wp:simplePos x="0" y="0"/>
              <wp:positionH relativeFrom="column">
                <wp:posOffset>2310130</wp:posOffset>
              </wp:positionH>
              <wp:positionV relativeFrom="paragraph">
                <wp:posOffset>2934335</wp:posOffset>
              </wp:positionV>
              <wp:extent cx="2343150" cy="859155"/>
              <wp:effectExtent l="0" t="0" r="6350" b="4445"/>
              <wp:wrapNone/>
              <wp:docPr id="178" name="Group 1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79" name="Group 17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8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DEF4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8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BB6E6" id="Group 178" o:spid="_x0000_s1166" alt="&quot;&quot;" style="position:absolute;margin-left:181.9pt;margin-top:231.05pt;width:184.5pt;height:67.65pt;z-index:25174323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">
              <v:group id="Group 179" o:spid="_x0000_s11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Oval 9" o:spid="_x0000_s11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1EF8DEF4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P2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ZAjPZ9IFcv4AAAD//wMAUEsBAi0AFAAGAAgAAAAhANvh9svuAAAAhQEAABMAAAAAAAAAAAAAAAAA&#10;AAAAAFtDb250ZW50X1R5cGVzXS54bWxQSwECLQAUAAYACAAAACEAWvQsW78AAAAVAQAACwAAAAAA&#10;AAAAAAAAAAAfAQAAX3JlbHMvLnJlbHNQSwECLQAUAAYACAAAACEAURCT9sAAAADcAAAADwAAAAAA&#10;AAAAAAAAAAAHAgAAZHJzL2Rvd25yZXYueG1sUEsFBgAAAAADAAMAtwAAAPQ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1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326EAF20" wp14:editId="5B41377D">
              <wp:simplePos x="0" y="0"/>
              <wp:positionH relativeFrom="column">
                <wp:posOffset>2310130</wp:posOffset>
              </wp:positionH>
              <wp:positionV relativeFrom="paragraph">
                <wp:posOffset>3846830</wp:posOffset>
              </wp:positionV>
              <wp:extent cx="2343150" cy="859155"/>
              <wp:effectExtent l="0" t="0" r="6350" b="4445"/>
              <wp:wrapNone/>
              <wp:docPr id="188" name="Group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89" name="Group 18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19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AA487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9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6EAF20" id="Group 188" o:spid="_x0000_s1176" alt="&quot;&quot;" style="position:absolute;margin-left:181.9pt;margin-top:302.9pt;width:184.5pt;height:67.65pt;z-index:25174425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">
              <v:group id="Group 189" o:spid="_x0000_s117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Oval 9" o:spid="_x0000_s117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F5AA487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7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8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  <v:shape id="Oval 11" o:spid="_x0000_s118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18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" adj="4582" fillcolor="#5a5a5a [2109]" stroked="f" strokeweight=".5pt">
                  <v:fill opacity="771f"/>
                  <v:stroke dashstyle="1 1"/>
                </v:shape>
              </v:group>
              <v:rect id="Rectangle 29" o:spid="_x0000_s118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6FFAA095" wp14:editId="7CEF5CBA">
              <wp:simplePos x="0" y="0"/>
              <wp:positionH relativeFrom="column">
                <wp:posOffset>2310130</wp:posOffset>
              </wp:positionH>
              <wp:positionV relativeFrom="paragraph">
                <wp:posOffset>4760595</wp:posOffset>
              </wp:positionV>
              <wp:extent cx="2343150" cy="859155"/>
              <wp:effectExtent l="0" t="0" r="6350" b="4445"/>
              <wp:wrapNone/>
              <wp:docPr id="198" name="Group 1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199" name="Group 19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0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B3C673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0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AA095" id="Group 198" o:spid="_x0000_s1186" alt="&quot;&quot;" style="position:absolute;margin-left:181.9pt;margin-top:374.85pt;width:184.5pt;height:67.65pt;z-index:25174528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">
              <v:group id="Group 199" o:spid="_x0000_s118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Oval 9" o:spid="_x0000_s118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" adj="4584" filled="f" strokecolor="black [3213]" strokeweight=".25pt">
                  <v:stroke opacity="6682f"/>
                  <v:textbox>
                    <w:txbxContent>
                      <w:p w14:paraId="28B3C673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8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wv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KkM/s6kIyCXvwAAAP//AwBQSwECLQAUAAYACAAAACEA2+H2y+4AAACFAQAAEwAAAAAAAAAA&#10;AAAAAAAAAAAAW0NvbnRlbnRfVHlwZXNdLnhtbFBLAQItABQABgAIAAAAIQBa9CxbvwAAABUBAAAL&#10;AAAAAAAAAAAAAAAAAB8BAABfcmVscy8ucmVsc1BLAQItABQABgAIAAAAIQDuPqwv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19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ZL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JlP4PROPgFy9AAAA//8DAFBLAQItABQABgAIAAAAIQDb4fbL7gAAAIUBAAATAAAAAAAAAAAA&#10;AAAAAAAAAABbQ29udGVudF9UeXBlc10ueG1sUEsBAi0AFAAGAAgAAAAhAFr0LFu/AAAAFQEAAAsA&#10;AAAAAAAAAAAAAAAAHwEAAF9yZWxzLy5yZWxzUEsBAi0AFAAGAAgAAAAhALc61k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19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19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19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05C53B4B" wp14:editId="7A805920">
              <wp:simplePos x="0" y="0"/>
              <wp:positionH relativeFrom="column">
                <wp:posOffset>2310130</wp:posOffset>
              </wp:positionH>
              <wp:positionV relativeFrom="paragraph">
                <wp:posOffset>5680075</wp:posOffset>
              </wp:positionV>
              <wp:extent cx="2343150" cy="859155"/>
              <wp:effectExtent l="0" t="0" r="6350" b="4445"/>
              <wp:wrapNone/>
              <wp:docPr id="208" name="Group 20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09" name="Group 20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1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8B2F5C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6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1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C53B4B" id="Group 208" o:spid="_x0000_s1196" alt="&quot;&quot;" style="position:absolute;margin-left:181.9pt;margin-top:447.25pt;width:184.5pt;height:67.65pt;z-index:25174630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">
              <v:group id="Group 209" o:spid="_x0000_s119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Oval 9" o:spid="_x0000_s119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4F8B2F5C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19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0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zry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sh+uZdATk/AIAAP//AwBQSwECLQAUAAYACAAAACEA2+H2y+4AAACFAQAAEwAAAAAAAAAA&#10;AAAAAAAAAAAAW0NvbnRlbnRfVHlwZXNdLnhtbFBLAQItABQABgAIAAAAIQBa9CxbvwAAABUBAAAL&#10;AAAAAAAAAAAAAAAAAB8BAABfcmVscy8ucmVsc1BLAQItABQABgAIAAAAIQBr5zry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0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0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0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0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0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28E81943" wp14:editId="6B1DE3E6">
              <wp:simplePos x="0" y="0"/>
              <wp:positionH relativeFrom="column">
                <wp:posOffset>2310130</wp:posOffset>
              </wp:positionH>
              <wp:positionV relativeFrom="paragraph">
                <wp:posOffset>6594475</wp:posOffset>
              </wp:positionV>
              <wp:extent cx="2343150" cy="859155"/>
              <wp:effectExtent l="0" t="0" r="6350" b="4445"/>
              <wp:wrapNone/>
              <wp:docPr id="218" name="Group 2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19" name="Group 219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20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0F3D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2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3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4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5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7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28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E81943" id="Group 218" o:spid="_x0000_s1206" alt="&quot;&quot;" style="position:absolute;margin-left:181.9pt;margin-top:519.25pt;width:184.5pt;height:67.65pt;z-index:251747328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">
              <v:group id="Group 219" o:spid="_x0000_s120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Oval 9" o:spid="_x0000_s120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" adj="4584" filled="f" strokecolor="black [3213]" strokeweight=".25pt">
                  <v:stroke opacity="6682f"/>
                  <v:textbox>
                    <w:txbxContent>
                      <w:p w14:paraId="3240F3D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0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1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1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1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1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1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1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74BCD01C" wp14:editId="0A88AF32">
              <wp:simplePos x="0" y="0"/>
              <wp:positionH relativeFrom="column">
                <wp:posOffset>2310130</wp:posOffset>
              </wp:positionH>
              <wp:positionV relativeFrom="paragraph">
                <wp:posOffset>7505065</wp:posOffset>
              </wp:positionV>
              <wp:extent cx="2343150" cy="859155"/>
              <wp:effectExtent l="0" t="0" r="6350" b="4445"/>
              <wp:wrapNone/>
              <wp:docPr id="229" name="Group 2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32" name="Group 232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33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F28EB9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4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4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CD01C" id="Group 229" o:spid="_x0000_s1216" alt="&quot;&quot;" style="position:absolute;margin-left:181.9pt;margin-top:590.95pt;width:184.5pt;height:67.65pt;z-index:25174835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">
              <v:group id="Group 232" o:spid="_x0000_s121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<v:shape id="Oval 9" o:spid="_x0000_s121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MyxQAAANwAAAAPAAAAZHJzL2Rvd25yZXYueG1sRI9Ba8JA&#10;FITvBf/D8oTe6kbF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BqRwMy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7EF28EB9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1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2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2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2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bzwQAAANwAAAAPAAAAZHJzL2Rvd25yZXYueG1sRE9Ni8Iw&#10;EL0L+x/CCHvT1C6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PgbFvP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2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2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mI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F5raYj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2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38B5CFBB" wp14:editId="31EF061C">
              <wp:simplePos x="0" y="0"/>
              <wp:positionH relativeFrom="column">
                <wp:posOffset>2310130</wp:posOffset>
              </wp:positionH>
              <wp:positionV relativeFrom="paragraph">
                <wp:posOffset>8412480</wp:posOffset>
              </wp:positionV>
              <wp:extent cx="2343150" cy="859155"/>
              <wp:effectExtent l="0" t="0" r="6350" b="4445"/>
              <wp:wrapNone/>
              <wp:docPr id="242" name="Group 24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859155"/>
                        <a:chOff x="0" y="-1"/>
                        <a:chExt cx="2343278" cy="859536"/>
                      </a:xfrm>
                    </wpg:grpSpPr>
                    <wpg:grpSp>
                      <wpg:cNvPr id="243" name="Group 243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244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1309F9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6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8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0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251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B5CFBB" id="Group 242" o:spid="_x0000_s1226" alt="&quot;&quot;" style="position:absolute;margin-left:181.9pt;margin-top:662.4pt;width:184.5pt;height:67.65pt;z-index:2517493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">
              <v:group id="Group 243" o:spid="_x0000_s122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Oval 9" o:spid="_x0000_s12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" adj="4584" filled="f" strokecolor="black [3213]" strokeweight=".25pt">
                  <v:stroke opacity="6682f"/>
                  <v:textbox>
                    <w:txbxContent>
                      <w:p w14:paraId="331309F9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3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  <v:shape id="Oval 11" o:spid="_x0000_s12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" adj="4583" filled="f" strokecolor="black [3213]" strokeweight=".5pt">
                  <v:stroke dashstyle="1 1" opacity="6682f"/>
                </v:shape>
                <v:shape id="Oval 11" o:spid="_x0000_s12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3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39CA3D75" wp14:editId="1EA490D1">
              <wp:simplePos x="0" y="0"/>
              <wp:positionH relativeFrom="column">
                <wp:posOffset>-180340</wp:posOffset>
              </wp:positionH>
              <wp:positionV relativeFrom="paragraph">
                <wp:posOffset>2934335</wp:posOffset>
              </wp:positionV>
              <wp:extent cx="2343278" cy="859536"/>
              <wp:effectExtent l="0" t="0" r="6350" b="4445"/>
              <wp:wrapNone/>
              <wp:docPr id="93" name="Group 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94" name="Group 9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9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9DC561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CA3D75" id="Group 93" o:spid="_x0000_s1236" alt="&quot;&quot;" style="position:absolute;margin-left:-14.2pt;margin-top:231.05pt;width:184.5pt;height:67.7pt;z-index:251729920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">
              <v:group id="Group 94" o:spid="_x0000_s123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Oval 9" o:spid="_x0000_s123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4A9DC561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3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4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4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va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Oo1NX9IPkNsrAAAA//8DAFBLAQItABQABgAIAAAAIQDb4fbL7gAAAIUBAAATAAAAAAAAAAAAAAAA&#10;AAAAAABbQ29udGVudF9UeXBlc10ueG1sUEsBAi0AFAAGAAgAAAAhAFr0LFu/AAAAFQEAAAsAAAAA&#10;AAAAAAAAAAAAHwEAAF9yZWxzLy5yZWxzUEsBAi0AFAAGAAgAAAAhAO/Nu9rBAAAA2wAAAA8AAAAA&#10;AAAAAAAAAAAABwIAAGRycy9kb3ducmV2LnhtbFBLBQYAAAAAAwADALcAAAD1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4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4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" adj="4583" filled="f" strokecolor="black [3213]" strokeweight=".5pt">
                  <v:stroke dashstyle="1 1" opacity="6682f"/>
                </v:shape>
                <v:shape id="Oval 11" o:spid="_x0000_s124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" adj="4582" fillcolor="#5a5a5a [2109]" stroked="f" strokeweight=".5pt">
                  <v:fill opacity="771f"/>
                  <v:stroke dashstyle="1 1"/>
                </v:shape>
              </v:group>
              <v:rect id="Rectangle 29" o:spid="_x0000_s124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2A545734" wp14:editId="00A21EFD">
              <wp:simplePos x="0" y="0"/>
              <wp:positionH relativeFrom="column">
                <wp:posOffset>-180340</wp:posOffset>
              </wp:positionH>
              <wp:positionV relativeFrom="paragraph">
                <wp:posOffset>2019935</wp:posOffset>
              </wp:positionV>
              <wp:extent cx="2343278" cy="859536"/>
              <wp:effectExtent l="0" t="0" r="6350" b="4445"/>
              <wp:wrapNone/>
              <wp:docPr id="83" name="Group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84" name="Group 8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8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12A56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9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545734" id="Group 83" o:spid="_x0000_s1246" alt="&quot;&quot;" style="position:absolute;margin-left:-14.2pt;margin-top:159.05pt;width:184.5pt;height:67.7pt;z-index:251727872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">
              <v:group id="Group 84" o:spid="_x0000_s124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Oval 9" o:spid="_x0000_s124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10F12A56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4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5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5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5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5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5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5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668B931E" wp14:editId="1397E37C">
              <wp:simplePos x="0" y="0"/>
              <wp:positionH relativeFrom="column">
                <wp:posOffset>-180340</wp:posOffset>
              </wp:positionH>
              <wp:positionV relativeFrom="paragraph">
                <wp:posOffset>1100455</wp:posOffset>
              </wp:positionV>
              <wp:extent cx="2343278" cy="859536"/>
              <wp:effectExtent l="0" t="0" r="6350" b="4445"/>
              <wp:wrapNone/>
              <wp:docPr id="73" name="Group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74" name="Group 74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75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1C509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7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2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B931E" id="Group 73" o:spid="_x0000_s1256" alt="&quot;&quot;" style="position:absolute;margin-left:-14.2pt;margin-top:86.65pt;width:184.5pt;height:67.7pt;z-index:251725824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">
              <v:group id="Group 74" o:spid="_x0000_s125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Oval 9" o:spid="_x0000_s125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" adj="4584" filled="f" strokecolor="black [3213]" strokeweight=".25pt">
                  <v:stroke opacity="6682f"/>
                  <v:textbox>
                    <w:txbxContent>
                      <w:p w14:paraId="701C509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5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6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" adj="4583" filled="f" strokecolor="black [3213]" strokeweight=".5pt">
                  <v:stroke dashstyle="1 1" opacity="6682f"/>
                </v:shape>
                <v:shape id="Oval 11" o:spid="_x0000_s126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6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" adj="4582" fillcolor="#5a5a5a [2109]" stroked="f" strokeweight=".5pt">
                  <v:fill opacity="771f"/>
                  <v:stroke dashstyle="1 1"/>
                </v:shape>
                <v:shape id="Oval 11" o:spid="_x0000_s126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6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6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44FEB51C" wp14:editId="7A76BB53">
              <wp:simplePos x="0" y="0"/>
              <wp:positionH relativeFrom="column">
                <wp:posOffset>-180340</wp:posOffset>
              </wp:positionH>
              <wp:positionV relativeFrom="paragraph">
                <wp:posOffset>186690</wp:posOffset>
              </wp:positionV>
              <wp:extent cx="2343278" cy="859536"/>
              <wp:effectExtent l="0" t="0" r="6350" b="4445"/>
              <wp:wrapNone/>
              <wp:docPr id="61" name="Group 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278" cy="859536"/>
                        <a:chOff x="0" y="-1"/>
                        <a:chExt cx="2343278" cy="859536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604449" y="61186"/>
                          <a:ext cx="738829" cy="734240"/>
                          <a:chOff x="0" y="0"/>
                          <a:chExt cx="8352674" cy="8360757"/>
                        </a:xfrm>
                      </wpg:grpSpPr>
                      <wps:wsp>
                        <wps:cNvPr id="6" name="Oval 9"/>
                        <wps:cNvSpPr/>
                        <wps:spPr>
                          <a:xfrm>
                            <a:off x="1427018" y="1371600"/>
                            <a:ext cx="5935980" cy="5038725"/>
                          </a:xfrm>
                          <a:prstGeom prst="hexagon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alpha val="1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4B09ED" w14:textId="77777777" w:rsidR="00510C91" w:rsidRDefault="00510C91" w:rsidP="00510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Oval 11"/>
                        <wps:cNvSpPr/>
                        <wps:spPr>
                          <a:xfrm>
                            <a:off x="0" y="41564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11"/>
                        <wps:cNvSpPr/>
                        <wps:spPr>
                          <a:xfrm>
                            <a:off x="4876800" y="5694219"/>
                            <a:ext cx="2506980" cy="2127885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11"/>
                        <wps:cNvSpPr/>
                        <wps:spPr>
                          <a:xfrm>
                            <a:off x="5264727" y="6276110"/>
                            <a:ext cx="2264410" cy="1921510"/>
                          </a:xfrm>
                          <a:prstGeom prst="hexagon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alpha val="20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lin ang="0" scaled="1"/>
                          </a:gra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1"/>
                        <wps:cNvSpPr/>
                        <wps:spPr>
                          <a:xfrm>
                            <a:off x="3976254" y="0"/>
                            <a:ext cx="4376420" cy="3713480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235527" y="4530437"/>
                            <a:ext cx="4512945" cy="3830320"/>
                          </a:xfrm>
                          <a:prstGeom prst="hexagon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alpha val="1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Oval 11"/>
                        <wps:cNvSpPr/>
                        <wps:spPr>
                          <a:xfrm>
                            <a:off x="651164" y="5070764"/>
                            <a:ext cx="3096260" cy="262699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  <a:alpha val="1000"/>
                            </a:schemeClr>
                          </a:solidFill>
                          <a:ln w="6350">
                            <a:noFill/>
                            <a:prstDash val="sysDot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57" name="Rectangle 29"/>
                      <wps:cNvSpPr/>
                      <wps:spPr>
                        <a:xfrm>
                          <a:off x="0" y="-1"/>
                          <a:ext cx="106045" cy="859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EB51C" id="Group 61" o:spid="_x0000_s1266" alt="&quot;&quot;" style="position:absolute;margin-left:-14.2pt;margin-top:14.7pt;width:184.5pt;height:67.7pt;z-index:251723776;mso-height-relative:margin" coordorigin="" coordsize="23432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">
              <v:group id="Group 5" o:spid="_x0000_s1267" style="position:absolute;left:16044;top:611;width:7388;height:7343" coordsize="83526,8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Oval 9" o:spid="_x0000_s126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" adj="4584" filled="f" strokecolor="black [3213]" strokeweight=".25pt">
                  <v:stroke opacity="6682f"/>
                  <v:textbox>
                    <w:txbxContent>
                      <w:p w14:paraId="014B09ED" w14:textId="77777777" w:rsidR="00510C91" w:rsidRDefault="00510C91" w:rsidP="00510C91">
                        <w:pPr>
                          <w:jc w:val="center"/>
                        </w:pPr>
                      </w:p>
                    </w:txbxContent>
                  </v:textbox>
                </v:shape>
                <v:shape id="Oval 11" o:spid="_x0000_s126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" adj="4583" filled="f" strokecolor="black [3213]" strokeweight=".5pt">
                  <v:stroke dashstyle="1 1" opacity="6682f"/>
                </v:shape>
                <v:shape id="Oval 11" o:spid="_x0000_s127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" adj="4583" filled="f" strokecolor="black [3213]" strokeweight=".5pt">
                  <v:stroke dashstyle="1 1" opacity="6682f"/>
                </v:shape>
                <v:shape id="Oval 11" o:spid="_x0000_s1271" type="#_x0000_t9" style="position:absolute;left:52647;top:62761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" adj="4582" fillcolor="#005480 [3204]" stroked="f" strokeweight=".5pt">
                  <v:fill opacity="13107f" color2="#387c2c [3205]" o:opacity2="13107f" angle="90" focus="100%" type="gradient"/>
                  <v:stroke dashstyle="1 1"/>
                </v:shape>
                <v:shape id="Oval 11" o:spid="_x0000_s127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" adj="4582" fillcolor="#5a5a5a [2109]" stroked="f" strokeweight=".5pt">
                  <v:fill opacity="771f"/>
                  <v:stroke dashstyle="1 1"/>
                </v:shape>
                <v:shape id="Oval 11" o:spid="_x0000_s127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" adj="4583" filled="f" strokecolor="black [3213]" strokeweight=".5pt">
                  <v:stroke dashstyle="1 1" opacity="6682f"/>
                </v:shape>
                <v:shape id="Oval 11" o:spid="_x0000_s127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" adj="4582" fillcolor="#5a5a5a [2109]" stroked="f" strokeweight=".5pt">
                  <v:fill opacity="771f"/>
                  <v:stroke dashstyle="1 1"/>
                </v:shape>
              </v:group>
              <v:rect id="Rectangle 29" o:spid="_x0000_s1275" style="position:absolute;width:1060;height:8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" fillcolor="#005480 [3204]" stroked="f" strokeweight="2pt">
                <v:fill color2="#387c2c [3205]" focus="100%" type="gradient"/>
              </v:rect>
            </v:group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7FD5C49" wp14:editId="0DCA1D30">
              <wp:simplePos x="0" y="0"/>
              <wp:positionH relativeFrom="column">
                <wp:posOffset>4786231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20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67F2CA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7FD5C49" id="AutoShape 89" o:spid="_x0000_s1276" alt="&quot;&quot;" style="position:absolute;margin-left:376.85pt;margin-top:302.2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9S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" fillcolor="white [3212]" strokecolor="#f2f2f2 [3052]" strokeweight=".25pt">
              <v:textbox inset="0,0,0,0">
                <w:txbxContent>
                  <w:p w14:paraId="467F2CA2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1DCE648D" wp14:editId="11F42BD9">
              <wp:simplePos x="0" y="0"/>
              <wp:positionH relativeFrom="column">
                <wp:posOffset>2314738</wp:posOffset>
              </wp:positionH>
              <wp:positionV relativeFrom="paragraph">
                <wp:posOffset>3837867</wp:posOffset>
              </wp:positionV>
              <wp:extent cx="2403475" cy="861060"/>
              <wp:effectExtent l="0" t="0" r="15875" b="15240"/>
              <wp:wrapNone/>
              <wp:docPr id="19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BA2850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DCE648D" id="_x0000_s1277" alt="&quot;&quot;" style="position:absolute;margin-left:182.25pt;margin-top:302.2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TO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" fillcolor="white [3212]" strokecolor="#f2f2f2 [3052]" strokeweight=".25pt">
              <v:textbox inset="0,0,0,0">
                <w:txbxContent>
                  <w:p w14:paraId="0BA2850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5F42E744" wp14:editId="24AF07D4">
              <wp:simplePos x="0" y="0"/>
              <wp:positionH relativeFrom="column">
                <wp:posOffset>-177165</wp:posOffset>
              </wp:positionH>
              <wp:positionV relativeFrom="paragraph">
                <wp:posOffset>3837305</wp:posOffset>
              </wp:positionV>
              <wp:extent cx="2403475" cy="861060"/>
              <wp:effectExtent l="0" t="0" r="15875" b="15240"/>
              <wp:wrapNone/>
              <wp:docPr id="1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B789170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42E744" id="_x0000_s1278" alt="&quot;&quot;" style="position:absolute;margin-left:-13.95pt;margin-top:302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ix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3B789170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69CC079C" wp14:editId="534CE355">
              <wp:simplePos x="0" y="0"/>
              <wp:positionH relativeFrom="column">
                <wp:posOffset>4781006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7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B04699E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9CC079C" id="_x0000_s1279" alt="&quot;&quot;" style="position:absolute;margin-left:376.45pt;margin-top:230.6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MtLAIAAF0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3B04699E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47BA10CA" wp14:editId="4822F837">
              <wp:simplePos x="0" y="0"/>
              <wp:positionH relativeFrom="column">
                <wp:posOffset>2309513</wp:posOffset>
              </wp:positionH>
              <wp:positionV relativeFrom="paragraph">
                <wp:posOffset>2928693</wp:posOffset>
              </wp:positionV>
              <wp:extent cx="2403475" cy="861060"/>
              <wp:effectExtent l="0" t="0" r="15875" b="15240"/>
              <wp:wrapNone/>
              <wp:docPr id="1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12FBF8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BA10CA" id="_x0000_s1280" alt="&quot;&quot;" style="position:absolute;margin-left:181.85pt;margin-top:230.6pt;width:189.25pt;height:67.8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512FBF8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0991FDD" wp14:editId="0D681883">
              <wp:simplePos x="0" y="0"/>
              <wp:positionH relativeFrom="column">
                <wp:posOffset>-177165</wp:posOffset>
              </wp:positionH>
              <wp:positionV relativeFrom="paragraph">
                <wp:posOffset>2928620</wp:posOffset>
              </wp:positionV>
              <wp:extent cx="2403475" cy="861060"/>
              <wp:effectExtent l="0" t="0" r="15875" b="15240"/>
              <wp:wrapNone/>
              <wp:docPr id="1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2120B4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0991FDD" id="_x0000_s1281" alt="&quot;&quot;" style="position:absolute;margin-left:-13.95pt;margin-top:230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TrLAIAAF0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72120B4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D81080B" wp14:editId="0A1E8B04">
              <wp:simplePos x="0" y="0"/>
              <wp:positionH relativeFrom="column">
                <wp:posOffset>4781006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55A817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81080B" id="_x0000_s1282" alt="&quot;&quot;" style="position:absolute;margin-left:376.45pt;margin-top:158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GZ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" fillcolor="white [3212]" strokecolor="#f2f2f2 [3052]" strokeweight=".25pt">
              <v:textbox inset="0,0,0,0">
                <w:txbxContent>
                  <w:p w14:paraId="255A817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50C7E1CF" wp14:editId="1F2E955F">
              <wp:simplePos x="0" y="0"/>
              <wp:positionH relativeFrom="column">
                <wp:posOffset>2309513</wp:posOffset>
              </wp:positionH>
              <wp:positionV relativeFrom="paragraph">
                <wp:posOffset>2014293</wp:posOffset>
              </wp:positionV>
              <wp:extent cx="2403475" cy="861060"/>
              <wp:effectExtent l="0" t="0" r="15875" b="15240"/>
              <wp:wrapNone/>
              <wp:docPr id="13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E51F17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0C7E1CF" id="_x0000_s1283" alt="&quot;&quot;" style="position:absolute;margin-left:181.85pt;margin-top:158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oF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" fillcolor="white [3212]" strokecolor="#f2f2f2 [3052]" strokeweight=".25pt">
              <v:textbox inset="0,0,0,0">
                <w:txbxContent>
                  <w:p w14:paraId="6E51F17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 w:rsidRPr="00C03A8D"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592528D0" wp14:editId="019BA276">
              <wp:simplePos x="0" y="0"/>
              <wp:positionH relativeFrom="column">
                <wp:posOffset>-172085</wp:posOffset>
              </wp:positionH>
              <wp:positionV relativeFrom="paragraph">
                <wp:posOffset>2014220</wp:posOffset>
              </wp:positionV>
              <wp:extent cx="2403475" cy="861060"/>
              <wp:effectExtent l="0" t="0" r="15875" b="15240"/>
              <wp:wrapNone/>
              <wp:docPr id="1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B7D39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2528D0" id="_x0000_s1284" alt="&quot;&quot;" style="position:absolute;margin-left:-13.55pt;margin-top:158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Z6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5BB7D39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4AB435C0" wp14:editId="7E7ED905">
              <wp:simplePos x="0" y="0"/>
              <wp:positionH relativeFrom="column">
                <wp:posOffset>4785995</wp:posOffset>
              </wp:positionH>
              <wp:positionV relativeFrom="paragraph">
                <wp:posOffset>1099820</wp:posOffset>
              </wp:positionV>
              <wp:extent cx="2404110" cy="860425"/>
              <wp:effectExtent l="0" t="0" r="15240" b="15875"/>
              <wp:wrapNone/>
              <wp:docPr id="162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D09D779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AB435C0" id="_x0000_s1285" alt="&quot;&quot;" style="position:absolute;margin-left:376.85pt;margin-top:86.6pt;width:189.3pt;height:67.7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" fillcolor="white [3212]" strokecolor="#f2f2f2 [3052]" strokeweight=".25pt">
              <v:textbox inset="0,0,0,0">
                <w:txbxContent>
                  <w:p w14:paraId="5D09D779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63588B0D" wp14:editId="56DB63D6">
              <wp:simplePos x="0" y="0"/>
              <wp:positionH relativeFrom="column">
                <wp:posOffset>2309513</wp:posOffset>
              </wp:positionH>
              <wp:positionV relativeFrom="paragraph">
                <wp:posOffset>1099893</wp:posOffset>
              </wp:positionV>
              <wp:extent cx="2404110" cy="860425"/>
              <wp:effectExtent l="0" t="0" r="15240" b="15875"/>
              <wp:wrapNone/>
              <wp:docPr id="158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7CA45CA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3588B0D" id="_x0000_s1286" alt="&quot;&quot;" style="position:absolute;margin-left:181.85pt;margin-top:86.6pt;width:189.3pt;height:67.7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7xMQ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" fillcolor="white [3212]" strokecolor="#f2f2f2 [3052]" strokeweight=".25pt">
              <v:textbox inset="0,0,0,0">
                <w:txbxContent>
                  <w:p w14:paraId="47CA45CA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3991FB15" wp14:editId="305A3583">
              <wp:simplePos x="0" y="0"/>
              <wp:positionH relativeFrom="column">
                <wp:posOffset>-177165</wp:posOffset>
              </wp:positionH>
              <wp:positionV relativeFrom="paragraph">
                <wp:posOffset>1099820</wp:posOffset>
              </wp:positionV>
              <wp:extent cx="2404872" cy="860425"/>
              <wp:effectExtent l="0" t="0" r="8255" b="15875"/>
              <wp:wrapNone/>
              <wp:docPr id="154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872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FEF574D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91FB15" id="_x0000_s1287" alt="&quot;&quot;" style="position:absolute;margin-left:-13.95pt;margin-top:86.6pt;width:189.35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" fillcolor="white [3212]" strokecolor="#f2f2f2 [3052]" strokeweight=".25pt">
              <v:textbox inset="0,0,0,0">
                <w:txbxContent>
                  <w:p w14:paraId="0FEF574D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0FC3B71D" wp14:editId="625482D0">
              <wp:simplePos x="0" y="0"/>
              <wp:positionH relativeFrom="column">
                <wp:posOffset>4780915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5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DE0C5C4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FC3B71D" id="_x0000_s1288" alt="&quot;&quot;" style="position:absolute;margin-left:376.45pt;margin-top:14.6pt;width:189.3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2DE0C5C4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1616" behindDoc="1" locked="0" layoutInCell="1" allowOverlap="1" wp14:anchorId="5F2B5701" wp14:editId="1CB59B5B">
              <wp:simplePos x="0" y="0"/>
              <wp:positionH relativeFrom="column">
                <wp:posOffset>2309495</wp:posOffset>
              </wp:positionH>
              <wp:positionV relativeFrom="paragraph">
                <wp:posOffset>185420</wp:posOffset>
              </wp:positionV>
              <wp:extent cx="2404110" cy="860425"/>
              <wp:effectExtent l="0" t="0" r="15240" b="15875"/>
              <wp:wrapNone/>
              <wp:docPr id="131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DE3EF65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2B5701" id="_x0000_s1289" alt="&quot;&quot;" style="position:absolute;margin-left:181.85pt;margin-top:14.6pt;width:189.3pt;height:67.7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2DE3EF65" w14:textId="77777777" w:rsidR="006103E0" w:rsidRDefault="006103E0"/>
                </w:txbxContent>
              </v:textbox>
            </v:roundrect>
          </w:pict>
        </mc:Fallback>
      </mc:AlternateContent>
    </w:r>
    <w:r w:rsidR="001226C6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E15AB4D" wp14:editId="2059A07C">
              <wp:simplePos x="0" y="0"/>
              <wp:positionH relativeFrom="column">
                <wp:posOffset>-180340</wp:posOffset>
              </wp:positionH>
              <wp:positionV relativeFrom="paragraph">
                <wp:posOffset>186055</wp:posOffset>
              </wp:positionV>
              <wp:extent cx="2404110" cy="860425"/>
              <wp:effectExtent l="0" t="0" r="8890" b="15875"/>
              <wp:wrapNone/>
              <wp:docPr id="66" name="AutoShape 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C5123C0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15AB4D" id="_x0000_s1290" alt="&quot;&quot;" style="position:absolute;margin-left:-14.2pt;margin-top:14.65pt;width:189.3pt;height:67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3C5123C0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63"/>
    <w:rsid w:val="00005573"/>
    <w:rsid w:val="0001555B"/>
    <w:rsid w:val="000314A8"/>
    <w:rsid w:val="000B1A19"/>
    <w:rsid w:val="000B63A3"/>
    <w:rsid w:val="000F3CFF"/>
    <w:rsid w:val="001226C6"/>
    <w:rsid w:val="001533ED"/>
    <w:rsid w:val="001D6D5F"/>
    <w:rsid w:val="0027173D"/>
    <w:rsid w:val="002735E0"/>
    <w:rsid w:val="002776AA"/>
    <w:rsid w:val="002C16FE"/>
    <w:rsid w:val="00315CF3"/>
    <w:rsid w:val="003E6BC3"/>
    <w:rsid w:val="003F34F8"/>
    <w:rsid w:val="00441711"/>
    <w:rsid w:val="00484292"/>
    <w:rsid w:val="004E2BB7"/>
    <w:rsid w:val="00510C91"/>
    <w:rsid w:val="00586D44"/>
    <w:rsid w:val="006103E0"/>
    <w:rsid w:val="006431E3"/>
    <w:rsid w:val="006540E9"/>
    <w:rsid w:val="0066108D"/>
    <w:rsid w:val="00676BFA"/>
    <w:rsid w:val="006A35E7"/>
    <w:rsid w:val="006A61E1"/>
    <w:rsid w:val="0078560C"/>
    <w:rsid w:val="00796DF1"/>
    <w:rsid w:val="007B0E19"/>
    <w:rsid w:val="007B7D0F"/>
    <w:rsid w:val="008371C5"/>
    <w:rsid w:val="00871373"/>
    <w:rsid w:val="008A7787"/>
    <w:rsid w:val="00930851"/>
    <w:rsid w:val="00945E11"/>
    <w:rsid w:val="00953B0C"/>
    <w:rsid w:val="00986335"/>
    <w:rsid w:val="00993E38"/>
    <w:rsid w:val="009F2153"/>
    <w:rsid w:val="00A0678A"/>
    <w:rsid w:val="00A1441E"/>
    <w:rsid w:val="00A22FE8"/>
    <w:rsid w:val="00A243B6"/>
    <w:rsid w:val="00A36E33"/>
    <w:rsid w:val="00A37329"/>
    <w:rsid w:val="00A5117F"/>
    <w:rsid w:val="00AF40B5"/>
    <w:rsid w:val="00AF5E63"/>
    <w:rsid w:val="00B01428"/>
    <w:rsid w:val="00B80ECA"/>
    <w:rsid w:val="00C03A8D"/>
    <w:rsid w:val="00CE090C"/>
    <w:rsid w:val="00CF3308"/>
    <w:rsid w:val="00D21A1F"/>
    <w:rsid w:val="00D32878"/>
    <w:rsid w:val="00D37EFC"/>
    <w:rsid w:val="00D456B2"/>
    <w:rsid w:val="00D900F1"/>
    <w:rsid w:val="00DC3743"/>
    <w:rsid w:val="00DD54B5"/>
    <w:rsid w:val="00E05FD3"/>
    <w:rsid w:val="00E06F88"/>
    <w:rsid w:val="00E329C6"/>
    <w:rsid w:val="00E36154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9C63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F1"/>
    <w:pPr>
      <w:spacing w:line="271" w:lineRule="auto"/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94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940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D900F1"/>
    <w:pPr>
      <w:framePr w:hSpace="180" w:wrap="around" w:vAnchor="text" w:hAnchor="margin" w:y="-224"/>
      <w:spacing w:before="120"/>
    </w:pPr>
    <w:rPr>
      <w:rFonts w:asciiTheme="majorHAnsi" w:eastAsiaTheme="minorHAnsi" w:hAnsiTheme="majorHAnsi" w:cstheme="majorBidi"/>
      <w:b/>
      <w:color w:val="005480" w:themeColor="text2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43B6"/>
    <w:rPr>
      <w:rFonts w:asciiTheme="majorHAnsi" w:eastAsiaTheme="majorEastAsia" w:hAnsiTheme="majorHAnsi" w:cstheme="majorBidi"/>
      <w:color w:val="00294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3B6"/>
    <w:rPr>
      <w:rFonts w:asciiTheme="majorHAnsi" w:eastAsiaTheme="majorEastAsia" w:hAnsiTheme="majorHAnsi" w:cstheme="majorBidi"/>
      <w:color w:val="002940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3B6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3B6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chukCole\AppData\Roaming\Microsoft\Templates\Hexagon%20labels%20(30%20per%20page).dotx" TargetMode="External"/></Relationships>
</file>

<file path=word/theme/theme1.xml><?xml version="1.0" encoding="utf-8"?>
<a:theme xmlns:a="http://schemas.openxmlformats.org/drawingml/2006/main" name="Mailing labels">
  <a:themeElements>
    <a:clrScheme name="Custom 3">
      <a:dk1>
        <a:sysClr val="windowText" lastClr="000000"/>
      </a:dk1>
      <a:lt1>
        <a:sysClr val="window" lastClr="FFFFFF"/>
      </a:lt1>
      <a:dk2>
        <a:srgbClr val="005480"/>
      </a:dk2>
      <a:lt2>
        <a:srgbClr val="E7E6E6"/>
      </a:lt2>
      <a:accent1>
        <a:srgbClr val="005480"/>
      </a:accent1>
      <a:accent2>
        <a:srgbClr val="387C2C"/>
      </a:accent2>
      <a:accent3>
        <a:srgbClr val="8A2003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6F6F4-BB52-40D7-8190-95A03F8A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26668-080E-4A1A-9234-1C28FDC32A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D6AC1-A7D5-4DBD-BAE7-1BD712ACED0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A907D75-A288-4D91-807F-4751BA9B7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labels (30 per page)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2021-12-15T19:41:00Z</dcterms:created>
  <dcterms:modified xsi:type="dcterms:W3CDTF">2021-12-15T19:58:00Z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